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678"/>
        <w:gridCol w:w="135"/>
        <w:gridCol w:w="7"/>
        <w:gridCol w:w="5945"/>
        <w:gridCol w:w="6"/>
        <w:gridCol w:w="179"/>
        <w:gridCol w:w="1090"/>
        <w:gridCol w:w="6"/>
        <w:gridCol w:w="1269"/>
        <w:gridCol w:w="7"/>
        <w:gridCol w:w="851"/>
        <w:gridCol w:w="4677"/>
      </w:tblGrid>
      <w:tr w:rsidR="00985188" w:rsidRPr="00EE755D">
        <w:trPr>
          <w:trHeight w:val="390"/>
        </w:trPr>
        <w:tc>
          <w:tcPr>
            <w:tcW w:w="820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985188" w:rsidRPr="00EE755D" w:rsidRDefault="00985188" w:rsidP="00EE755D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E755D">
              <w:rPr>
                <w:b/>
                <w:bCs/>
                <w:sz w:val="28"/>
                <w:szCs w:val="28"/>
              </w:rPr>
              <w:t>№ п</w:t>
            </w:r>
            <w:r w:rsidRPr="00EE755D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  <w:p w:rsidR="00985188" w:rsidRPr="00EE755D" w:rsidRDefault="00985188" w:rsidP="00A243B2">
            <w:pPr>
              <w:pStyle w:val="Title"/>
              <w:rPr>
                <w:lang w:val="ru-RU"/>
              </w:rPr>
            </w:pPr>
            <w:r w:rsidRPr="00EE755D">
              <w:rPr>
                <w:lang w:val="ru-RU"/>
              </w:rPr>
              <w:t>годамм</w:t>
            </w:r>
            <w:r w:rsidRPr="00EE755D">
              <w:t xml:space="preserve"> </w:t>
            </w:r>
          </w:p>
          <w:p w:rsidR="00985188" w:rsidRPr="00EE755D" w:rsidRDefault="00985188" w:rsidP="00EE755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E755D">
              <w:rPr>
                <w:b/>
                <w:bCs/>
                <w:sz w:val="28"/>
                <w:szCs w:val="28"/>
              </w:rPr>
              <w:t>годам</w:t>
            </w:r>
          </w:p>
        </w:tc>
        <w:tc>
          <w:tcPr>
            <w:tcW w:w="5951" w:type="dxa"/>
            <w:gridSpan w:val="2"/>
            <w:vMerge w:val="restart"/>
            <w:tcBorders>
              <w:left w:val="single" w:sz="4" w:space="0" w:color="auto"/>
            </w:tcBorders>
          </w:tcPr>
          <w:p w:rsidR="00985188" w:rsidRPr="00EE755D" w:rsidRDefault="00985188" w:rsidP="00EE755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E755D">
              <w:rPr>
                <w:b/>
                <w:bCs/>
                <w:sz w:val="28"/>
                <w:szCs w:val="28"/>
                <w:lang w:val="ru-RU"/>
              </w:rPr>
              <w:t>Название</w:t>
            </w:r>
          </w:p>
          <w:p w:rsidR="00985188" w:rsidRPr="00EE755D" w:rsidRDefault="00985188" w:rsidP="00EE755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E755D">
              <w:rPr>
                <w:b/>
                <w:bCs/>
                <w:sz w:val="28"/>
                <w:szCs w:val="28"/>
                <w:lang w:val="ru-RU"/>
              </w:rPr>
              <w:t>тетради</w:t>
            </w:r>
          </w:p>
          <w:p w:rsidR="00985188" w:rsidRPr="00EE755D" w:rsidRDefault="00985188" w:rsidP="00EE755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E755D">
              <w:rPr>
                <w:sz w:val="22"/>
                <w:szCs w:val="22"/>
                <w:lang w:val="ru-RU"/>
              </w:rPr>
              <w:t>\</w:t>
            </w:r>
            <w:r w:rsidRPr="00EE755D">
              <w:rPr>
                <w:b/>
                <w:bCs/>
                <w:sz w:val="22"/>
                <w:szCs w:val="22"/>
                <w:lang w:val="ru-RU"/>
              </w:rPr>
              <w:t>первые слова текста\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985188" w:rsidRPr="00EE755D" w:rsidRDefault="00985188" w:rsidP="00EE755D">
            <w:pPr>
              <w:jc w:val="center"/>
              <w:rPr>
                <w:b/>
                <w:bCs/>
                <w:sz w:val="28"/>
                <w:szCs w:val="28"/>
              </w:rPr>
            </w:pPr>
            <w:r w:rsidRPr="00EE755D">
              <w:rPr>
                <w:b/>
                <w:bCs/>
                <w:sz w:val="28"/>
                <w:szCs w:val="28"/>
              </w:rPr>
              <w:t>Срок написания</w:t>
            </w:r>
          </w:p>
        </w:tc>
        <w:tc>
          <w:tcPr>
            <w:tcW w:w="851" w:type="dxa"/>
            <w:vMerge w:val="restart"/>
            <w:textDirection w:val="btLr"/>
          </w:tcPr>
          <w:p w:rsidR="00985188" w:rsidRPr="00EE755D" w:rsidRDefault="00985188" w:rsidP="00EE755D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E755D">
              <w:rPr>
                <w:b/>
                <w:bCs/>
                <w:sz w:val="28"/>
                <w:szCs w:val="28"/>
                <w:lang w:val="ru-RU"/>
              </w:rPr>
              <w:t>К-во</w:t>
            </w:r>
          </w:p>
          <w:p w:rsidR="00985188" w:rsidRPr="00EE755D" w:rsidRDefault="00985188" w:rsidP="00EE755D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E755D">
              <w:rPr>
                <w:b/>
                <w:bCs/>
                <w:sz w:val="28"/>
                <w:szCs w:val="28"/>
                <w:lang w:val="ru-RU"/>
              </w:rPr>
              <w:t>стр-ц</w:t>
            </w:r>
          </w:p>
          <w:p w:rsidR="00985188" w:rsidRPr="00EE755D" w:rsidRDefault="00985188" w:rsidP="00EE755D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E755D">
              <w:rPr>
                <w:b/>
                <w:bCs/>
                <w:sz w:val="28"/>
                <w:szCs w:val="28"/>
                <w:lang w:val="ru-RU"/>
              </w:rPr>
              <w:t>странниц</w:t>
            </w:r>
          </w:p>
        </w:tc>
        <w:tc>
          <w:tcPr>
            <w:tcW w:w="4677" w:type="dxa"/>
            <w:vMerge w:val="restart"/>
          </w:tcPr>
          <w:p w:rsidR="00985188" w:rsidRPr="00EE755D" w:rsidRDefault="00985188" w:rsidP="00EE755D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E755D">
              <w:rPr>
                <w:b/>
                <w:bCs/>
                <w:sz w:val="28"/>
                <w:szCs w:val="28"/>
              </w:rPr>
              <w:t>Примечания.</w:t>
            </w:r>
          </w:p>
        </w:tc>
      </w:tr>
      <w:tr w:rsidR="00985188" w:rsidRPr="00EE755D">
        <w:trPr>
          <w:trHeight w:val="1149"/>
        </w:trPr>
        <w:tc>
          <w:tcPr>
            <w:tcW w:w="820" w:type="dxa"/>
            <w:gridSpan w:val="3"/>
            <w:vMerge/>
            <w:tcBorders>
              <w:right w:val="single" w:sz="4" w:space="0" w:color="auto"/>
            </w:tcBorders>
          </w:tcPr>
          <w:p w:rsidR="00985188" w:rsidRPr="00EE755D" w:rsidRDefault="00985188" w:rsidP="00EE7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vMerge/>
            <w:tcBorders>
              <w:left w:val="single" w:sz="4" w:space="0" w:color="auto"/>
            </w:tcBorders>
          </w:tcPr>
          <w:p w:rsidR="00985188" w:rsidRPr="00EE755D" w:rsidRDefault="00985188" w:rsidP="00EE7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5188" w:rsidRPr="00EE755D" w:rsidRDefault="00985188" w:rsidP="00EE755D">
            <w:pPr>
              <w:jc w:val="center"/>
            </w:pPr>
            <w:r w:rsidRPr="00EE755D">
              <w:rPr>
                <w:sz w:val="22"/>
                <w:szCs w:val="22"/>
              </w:rPr>
              <w:t>начало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88" w:rsidRPr="00EE755D" w:rsidRDefault="00985188" w:rsidP="00EE755D">
            <w:pPr>
              <w:jc w:val="center"/>
            </w:pPr>
            <w:r w:rsidRPr="00EE755D">
              <w:rPr>
                <w:sz w:val="22"/>
                <w:szCs w:val="22"/>
              </w:rPr>
              <w:t>окончание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5188" w:rsidRPr="00EE755D" w:rsidRDefault="00985188"/>
        </w:tc>
        <w:tc>
          <w:tcPr>
            <w:tcW w:w="4677" w:type="dxa"/>
            <w:vMerge/>
          </w:tcPr>
          <w:p w:rsidR="00985188" w:rsidRPr="00EE755D" w:rsidRDefault="00985188"/>
        </w:tc>
      </w:tr>
      <w:tr w:rsidR="00985188" w:rsidRPr="00EE755D">
        <w:tc>
          <w:tcPr>
            <w:tcW w:w="813" w:type="dxa"/>
            <w:gridSpan w:val="2"/>
            <w:tcBorders>
              <w:right w:val="single" w:sz="4" w:space="0" w:color="auto"/>
            </w:tcBorders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</w:t>
            </w:r>
          </w:p>
        </w:tc>
        <w:tc>
          <w:tcPr>
            <w:tcW w:w="5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4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5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6</w:t>
            </w:r>
          </w:p>
        </w:tc>
      </w:tr>
      <w:tr w:rsidR="00985188" w:rsidRPr="00EE755D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</w:rPr>
            </w:pPr>
            <w:r w:rsidRPr="00F70B33">
              <w:rPr>
                <w:b/>
                <w:bCs/>
              </w:rPr>
              <w:t>До 1958 года</w:t>
            </w:r>
          </w:p>
        </w:tc>
      </w:tr>
      <w:tr w:rsidR="00985188" w:rsidRPr="00A11AB6">
        <w:tc>
          <w:tcPr>
            <w:tcW w:w="14850" w:type="dxa"/>
            <w:gridSpan w:val="12"/>
          </w:tcPr>
          <w:p w:rsidR="00985188" w:rsidRDefault="00985188" w:rsidP="00A11A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1951-1954гг – допрос в Госбезопасности; 12.02.51г.- в Таганскую тюрьму; Ленинград – п/б №2 по ст.58, в Чистополь, потом в Казань. </w:t>
            </w:r>
          </w:p>
          <w:p w:rsidR="00985188" w:rsidRPr="00A11AB6" w:rsidRDefault="00985188" w:rsidP="00A11A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Москва, прием людей.</w:t>
            </w: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EE755D" w:rsidRDefault="00985188" w:rsidP="00EE755D">
            <w:pPr>
              <w:jc w:val="center"/>
              <w:rPr>
                <w:sz w:val="28"/>
                <w:szCs w:val="28"/>
                <w:lang w:val="ru-RU"/>
              </w:rPr>
            </w:pPr>
            <w:r w:rsidRPr="00EE755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EE755D">
            <w:pPr>
              <w:jc w:val="center"/>
              <w:outlineLvl w:val="0"/>
              <w:rPr>
                <w:i/>
                <w:iCs/>
                <w:lang w:val="ru-RU"/>
              </w:rPr>
            </w:pPr>
            <w:r w:rsidRPr="00F70B33">
              <w:rPr>
                <w:rFonts w:ascii="MS Reference Sans Serif" w:hAnsi="MS Reference Sans Serif" w:cs="MS Reference Sans Serif"/>
                <w:lang w:val="ru-RU"/>
              </w:rPr>
              <w:t>[</w:t>
            </w:r>
            <w:r w:rsidRPr="00F70B33">
              <w:rPr>
                <w:i/>
                <w:iCs/>
                <w:lang w:val="ru-RU"/>
              </w:rPr>
              <w:t>1933 год 2 июля седевши на стуле…</w:t>
            </w:r>
            <w:r w:rsidRPr="00F70B33">
              <w:rPr>
                <w:rFonts w:ascii="MS Reference Sans Serif" w:hAnsi="MS Reference Sans Serif" w:cs="MS Reference Sans Serif"/>
                <w:lang w:val="ru-RU"/>
              </w:rPr>
              <w:t>]</w:t>
            </w:r>
            <w:r w:rsidRPr="00F70B33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985188" w:rsidRPr="00EE755D" w:rsidRDefault="00985188" w:rsidP="00A11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02.07.33</w:t>
            </w:r>
          </w:p>
        </w:tc>
        <w:tc>
          <w:tcPr>
            <w:tcW w:w="1276" w:type="dxa"/>
            <w:gridSpan w:val="2"/>
          </w:tcPr>
          <w:p w:rsidR="00985188" w:rsidRPr="00EE755D" w:rsidRDefault="009851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5188" w:rsidRPr="00EE755D" w:rsidRDefault="00985188" w:rsidP="00A11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77" w:type="dxa"/>
          </w:tcPr>
          <w:p w:rsidR="00985188" w:rsidRPr="00EE755D" w:rsidRDefault="00985188">
            <w:pPr>
              <w:rPr>
                <w:lang w:val="ru-RU"/>
              </w:rPr>
            </w:pPr>
            <w:r>
              <w:rPr>
                <w:lang w:val="ru-RU"/>
              </w:rPr>
              <w:t>Выпуск Брижанева. (Записано в книге Ранке рукой Учителя, 1стр.)</w:t>
            </w:r>
          </w:p>
        </w:tc>
      </w:tr>
      <w:tr w:rsidR="00985188" w:rsidRPr="00A11AB6">
        <w:tc>
          <w:tcPr>
            <w:tcW w:w="820" w:type="dxa"/>
            <w:gridSpan w:val="3"/>
          </w:tcPr>
          <w:p w:rsidR="00985188" w:rsidRPr="00EE755D" w:rsidRDefault="00985188" w:rsidP="00EE755D">
            <w:pPr>
              <w:jc w:val="center"/>
              <w:rPr>
                <w:sz w:val="28"/>
                <w:szCs w:val="28"/>
                <w:lang w:val="ru-RU"/>
              </w:rPr>
            </w:pPr>
            <w:r w:rsidRPr="00EE755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История и метод моей закалки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1951</w:t>
            </w:r>
          </w:p>
        </w:tc>
        <w:tc>
          <w:tcPr>
            <w:tcW w:w="1276" w:type="dxa"/>
            <w:gridSpan w:val="2"/>
          </w:tcPr>
          <w:p w:rsidR="00985188" w:rsidRPr="00F70B33" w:rsidRDefault="00985188">
            <w:pPr>
              <w:rPr>
                <w:lang w:val="ru-RU"/>
              </w:rPr>
            </w:pPr>
            <w:r w:rsidRPr="00F70B33">
              <w:rPr>
                <w:lang w:val="ru-RU"/>
              </w:rPr>
              <w:t>02.11.51.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46.</w:t>
            </w:r>
          </w:p>
        </w:tc>
        <w:tc>
          <w:tcPr>
            <w:tcW w:w="4677" w:type="dxa"/>
          </w:tcPr>
          <w:p w:rsidR="00985188" w:rsidRPr="00EE755D" w:rsidRDefault="00985188">
            <w:pPr>
              <w:rPr>
                <w:lang w:val="ru-RU"/>
              </w:rPr>
            </w:pPr>
          </w:p>
        </w:tc>
      </w:tr>
      <w:tr w:rsidR="00985188" w:rsidRPr="00A11AB6">
        <w:tc>
          <w:tcPr>
            <w:tcW w:w="820" w:type="dxa"/>
            <w:gridSpan w:val="3"/>
          </w:tcPr>
          <w:p w:rsidR="00985188" w:rsidRPr="00EE755D" w:rsidRDefault="00985188" w:rsidP="00EE755D">
            <w:pPr>
              <w:jc w:val="center"/>
              <w:rPr>
                <w:sz w:val="28"/>
                <w:szCs w:val="28"/>
                <w:lang w:val="ru-RU"/>
              </w:rPr>
            </w:pPr>
            <w:r w:rsidRPr="00EE755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Человек это Природа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 xml:space="preserve">- - - - 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05.03.53.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4.</w:t>
            </w:r>
          </w:p>
        </w:tc>
        <w:tc>
          <w:tcPr>
            <w:tcW w:w="4677" w:type="dxa"/>
          </w:tcPr>
          <w:p w:rsidR="00985188" w:rsidRPr="00EE755D" w:rsidRDefault="00985188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1958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Pr="00F70B33" w:rsidRDefault="00985188" w:rsidP="00485761">
            <w:pPr>
              <w:rPr>
                <w:lang w:val="ru-RU"/>
              </w:rPr>
            </w:pPr>
            <w:r w:rsidRPr="00F70B33">
              <w:rPr>
                <w:lang w:val="ru-RU"/>
              </w:rPr>
              <w:t>СМИ развертывают кампанию против Учителя. Визит к редактору журнала «Крокодил».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Моя закалка (</w:t>
            </w:r>
            <w:r w:rsidRPr="00F70B33">
              <w:rPr>
                <w:i/>
                <w:iCs/>
                <w:lang w:val="ru-RU"/>
              </w:rPr>
              <w:t>Это Иванов…60 лет…)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1958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 xml:space="preserve">- - - - - 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  <w:r w:rsidRPr="00F70B33">
              <w:t>Год по тексту</w:t>
            </w:r>
          </w:p>
        </w:tc>
      </w:tr>
      <w:tr w:rsidR="00985188" w:rsidRPr="00F70B33">
        <w:trPr>
          <w:trHeight w:val="2222"/>
        </w:trPr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2.</w:t>
            </w:r>
          </w:p>
          <w:p w:rsidR="00985188" w:rsidRPr="00F70B33" w:rsidRDefault="00985188" w:rsidP="00EE755D">
            <w:pPr>
              <w:jc w:val="center"/>
            </w:pPr>
          </w:p>
          <w:p w:rsidR="00985188" w:rsidRPr="00F70B33" w:rsidRDefault="00985188" w:rsidP="00F70B33">
            <w:pPr>
              <w:rPr>
                <w:lang w:val="ru-RU"/>
              </w:rPr>
            </w:pP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</w:rPr>
            </w:pPr>
            <w:r w:rsidRPr="00F70B33">
              <w:rPr>
                <w:b/>
                <w:bCs/>
              </w:rPr>
              <w:t>Для писем: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2"/>
              </w:numPr>
            </w:pPr>
            <w:r w:rsidRPr="00F70B33">
              <w:t>Первое письмо…для учительницы Полины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 w:rsidRPr="00F70B33">
              <w:rPr>
                <w:lang w:val="ru-RU"/>
              </w:rPr>
              <w:t>Письмо земельному управлению Ростовской обл.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2"/>
              </w:numPr>
            </w:pPr>
            <w:r w:rsidRPr="00F70B33">
              <w:t>Какая тяжелая жизнь на земле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2"/>
              </w:numPr>
            </w:pPr>
            <w:r w:rsidRPr="00F70B33">
              <w:t>Дальше не будет жизни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 w:rsidRPr="00F70B33">
              <w:rPr>
                <w:lang w:val="ru-RU"/>
              </w:rPr>
              <w:t>Польза неумераемая а вред жить не будет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 w:rsidRPr="00F70B33">
              <w:t>Скоро будет жизни конец</w:t>
            </w:r>
            <w:r w:rsidRPr="00F70B33">
              <w:rPr>
                <w:lang w:val="ru-RU"/>
              </w:rPr>
              <w:t xml:space="preserve"> 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 w:rsidRPr="00F70B33">
              <w:rPr>
                <w:lang w:val="ru-RU"/>
              </w:rPr>
              <w:t>Журналу  Крокодил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06.03.58</w:t>
            </w:r>
          </w:p>
          <w:p w:rsidR="00985188" w:rsidRPr="00F70B33" w:rsidRDefault="00985188" w:rsidP="00F70B33">
            <w:pPr>
              <w:jc w:val="center"/>
              <w:rPr>
                <w:lang w:val="ru-RU"/>
              </w:rPr>
            </w:pPr>
            <w:r w:rsidRPr="00F70B33">
              <w:t xml:space="preserve">- - - - </w:t>
            </w:r>
          </w:p>
          <w:p w:rsidR="00985188" w:rsidRDefault="00985188" w:rsidP="00F70B33">
            <w:pPr>
              <w:jc w:val="center"/>
              <w:rPr>
                <w:lang w:val="ru-RU"/>
              </w:rPr>
            </w:pPr>
            <w:r w:rsidRPr="00F70B33">
              <w:t>- - - -</w:t>
            </w:r>
          </w:p>
          <w:p w:rsidR="00985188" w:rsidRPr="00F70B33" w:rsidRDefault="00985188" w:rsidP="00F70B33">
            <w:pPr>
              <w:jc w:val="center"/>
            </w:pPr>
            <w:r w:rsidRPr="00F70B33">
              <w:t xml:space="preserve">- - - - </w:t>
            </w:r>
          </w:p>
          <w:p w:rsidR="00985188" w:rsidRPr="00F70B33" w:rsidRDefault="00985188" w:rsidP="00F70B33">
            <w:r>
              <w:rPr>
                <w:lang w:val="ru-RU"/>
              </w:rPr>
              <w:t xml:space="preserve">     </w:t>
            </w:r>
            <w:r w:rsidRPr="00F70B33">
              <w:t xml:space="preserve">- - - -  </w:t>
            </w:r>
          </w:p>
          <w:p w:rsidR="00985188" w:rsidRPr="00F70B33" w:rsidRDefault="00985188" w:rsidP="00F70B33">
            <w:r>
              <w:rPr>
                <w:lang w:val="ru-RU"/>
              </w:rPr>
              <w:t xml:space="preserve">     </w:t>
            </w:r>
            <w:r w:rsidRPr="00F70B33">
              <w:t xml:space="preserve">- - - -  </w:t>
            </w:r>
          </w:p>
          <w:p w:rsidR="00985188" w:rsidRPr="00F70B33" w:rsidRDefault="00985188" w:rsidP="00F70B33">
            <w:r>
              <w:rPr>
                <w:lang w:val="ru-RU"/>
              </w:rPr>
              <w:t xml:space="preserve">     </w:t>
            </w:r>
            <w:r w:rsidRPr="00F70B33">
              <w:t xml:space="preserve">- - - -  </w:t>
            </w:r>
          </w:p>
          <w:p w:rsidR="00985188" w:rsidRPr="00F70B33" w:rsidRDefault="00985188" w:rsidP="00E358E4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- - - - - -</w:t>
            </w:r>
          </w:p>
          <w:p w:rsidR="00985188" w:rsidRPr="00F70B33" w:rsidRDefault="00985188" w:rsidP="00F70B33">
            <w:r w:rsidRPr="00F70B33">
              <w:t>08.03.58</w:t>
            </w:r>
          </w:p>
          <w:p w:rsidR="00985188" w:rsidRPr="00F70B33" w:rsidRDefault="00985188" w:rsidP="00F70B33">
            <w:r w:rsidRPr="00F70B33">
              <w:t xml:space="preserve">- - - - </w:t>
            </w:r>
          </w:p>
          <w:p w:rsidR="00985188" w:rsidRPr="00F70B33" w:rsidRDefault="00985188" w:rsidP="00F70B33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F70B33">
              <w:t xml:space="preserve">- - - -  </w:t>
            </w:r>
          </w:p>
          <w:p w:rsidR="00985188" w:rsidRPr="00F70B33" w:rsidRDefault="00985188" w:rsidP="00F70B33">
            <w:r w:rsidRPr="00F70B33">
              <w:t>05.03.58</w:t>
            </w:r>
          </w:p>
          <w:p w:rsidR="00985188" w:rsidRPr="00F70B33" w:rsidRDefault="00985188" w:rsidP="00BC156F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F70B33">
              <w:t xml:space="preserve">- - - -  </w:t>
            </w:r>
          </w:p>
          <w:p w:rsidR="00985188" w:rsidRPr="00F70B33" w:rsidRDefault="00985188" w:rsidP="00BC156F">
            <w:pPr>
              <w:rPr>
                <w:lang w:val="ru-RU"/>
              </w:rPr>
            </w:pPr>
            <w:r w:rsidRPr="00F70B33">
              <w:rPr>
                <w:lang w:val="ru-RU"/>
              </w:rPr>
              <w:t>10.05.58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</w:p>
          <w:p w:rsidR="00985188" w:rsidRPr="00F70B33" w:rsidRDefault="00985188" w:rsidP="00EE755D">
            <w:pPr>
              <w:jc w:val="center"/>
            </w:pPr>
            <w:r w:rsidRPr="00F70B33">
              <w:t>6</w:t>
            </w:r>
          </w:p>
          <w:p w:rsidR="00985188" w:rsidRPr="00F70B33" w:rsidRDefault="00985188" w:rsidP="00F70B33">
            <w:r>
              <w:rPr>
                <w:lang w:val="ru-RU"/>
              </w:rPr>
              <w:t xml:space="preserve">    </w:t>
            </w:r>
            <w:r w:rsidRPr="00F70B33">
              <w:t>4</w:t>
            </w:r>
          </w:p>
          <w:p w:rsidR="00985188" w:rsidRPr="00F70B33" w:rsidRDefault="00985188" w:rsidP="00F70B33">
            <w:r>
              <w:rPr>
                <w:lang w:val="ru-RU"/>
              </w:rPr>
              <w:t xml:space="preserve">    </w:t>
            </w:r>
            <w:r w:rsidRPr="00F70B33">
              <w:t>1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7</w:t>
            </w:r>
          </w:p>
          <w:p w:rsidR="00985188" w:rsidRPr="00F70B33" w:rsidRDefault="00985188" w:rsidP="00F70B33">
            <w:r>
              <w:rPr>
                <w:lang w:val="ru-RU"/>
              </w:rPr>
              <w:t xml:space="preserve">    </w:t>
            </w:r>
            <w:r w:rsidRPr="00F70B33">
              <w:t>5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77" w:type="dxa"/>
          </w:tcPr>
          <w:p w:rsidR="00985188" w:rsidRPr="00F70B33" w:rsidRDefault="00985188"/>
          <w:p w:rsidR="00985188" w:rsidRPr="00F70B33" w:rsidRDefault="00985188" w:rsidP="00F70B33">
            <w:pPr>
              <w:jc w:val="center"/>
              <w:rPr>
                <w:lang w:val="ru-RU"/>
              </w:rPr>
            </w:pPr>
            <w:r w:rsidRPr="00F70B33">
              <w:t>5 правил; о детях</w:t>
            </w:r>
          </w:p>
        </w:tc>
      </w:tr>
      <w:tr w:rsidR="00985188" w:rsidRPr="00F70B33">
        <w:trPr>
          <w:trHeight w:val="70"/>
        </w:trPr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3.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F573C7">
            <w:pPr>
              <w:rPr>
                <w:lang w:val="ru-RU"/>
              </w:rPr>
            </w:pPr>
            <w:r w:rsidRPr="00F70B33">
              <w:rPr>
                <w:b/>
                <w:bCs/>
              </w:rPr>
              <w:t>Моя закалка</w:t>
            </w:r>
            <w:r w:rsidRPr="00F70B33">
              <w:rPr>
                <w:i/>
                <w:iCs/>
              </w:rPr>
              <w:t xml:space="preserve"> (Я закалился…)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18.07.58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27</w:t>
            </w:r>
          </w:p>
        </w:tc>
        <w:tc>
          <w:tcPr>
            <w:tcW w:w="4677" w:type="dxa"/>
          </w:tcPr>
          <w:p w:rsidR="00985188" w:rsidRPr="00CB2C76" w:rsidRDefault="00985188">
            <w:pPr>
              <w:rPr>
                <w:lang w:val="ru-RU"/>
              </w:rPr>
            </w:pPr>
            <w:r w:rsidRPr="00F70B33">
              <w:t>На 27 стр. «Мой поступок</w:t>
            </w:r>
            <w:r>
              <w:rPr>
                <w:lang w:val="ru-RU"/>
              </w:rPr>
              <w:t>»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t>4.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i/>
                <w:iCs/>
              </w:rPr>
            </w:pPr>
            <w:r w:rsidRPr="00F70B33">
              <w:rPr>
                <w:b/>
                <w:bCs/>
              </w:rPr>
              <w:t>Мой поступок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 xml:space="preserve">- - - - -       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  <w:r w:rsidRPr="00F70B33">
              <w:t>Нет окончания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5.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</w:rPr>
            </w:pPr>
            <w:r w:rsidRPr="00F70B33">
              <w:rPr>
                <w:b/>
                <w:bCs/>
              </w:rPr>
              <w:t>Нам нужно всем одно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>
            <w:r w:rsidRPr="00F70B33">
              <w:t>21.07.58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6.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Моя закалка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(Этот год на проходе…)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BF5607">
            <w:pPr>
              <w:rPr>
                <w:lang w:val="ru-RU"/>
              </w:rPr>
            </w:pPr>
            <w:r w:rsidRPr="00F70B33">
              <w:t>10.12.58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BF5607">
            <w:pPr>
              <w:rPr>
                <w:lang w:val="ru-RU"/>
              </w:rPr>
            </w:pPr>
            <w:r w:rsidRPr="00F70B33">
              <w:rPr>
                <w:lang w:val="ru-RU"/>
              </w:rPr>
              <w:t>04.02.59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100</w:t>
            </w:r>
          </w:p>
        </w:tc>
        <w:tc>
          <w:tcPr>
            <w:tcW w:w="4677" w:type="dxa"/>
          </w:tcPr>
          <w:p w:rsidR="00985188" w:rsidRPr="00F70B33" w:rsidRDefault="00985188" w:rsidP="00707B7B">
            <w:pPr>
              <w:rPr>
                <w:lang w:val="ru-RU"/>
              </w:rPr>
            </w:pPr>
            <w:r w:rsidRPr="00F70B33">
              <w:rPr>
                <w:lang w:val="ru-RU"/>
              </w:rPr>
              <w:t>Рука Учителя /размер блокнота/</w:t>
            </w:r>
          </w:p>
        </w:tc>
      </w:tr>
      <w:tr w:rsidR="00985188" w:rsidRPr="00CB2C76">
        <w:tc>
          <w:tcPr>
            <w:tcW w:w="820" w:type="dxa"/>
            <w:gridSpan w:val="3"/>
          </w:tcPr>
          <w:p w:rsidR="00985188" w:rsidRPr="00CB2C76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Моя закалка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(Этот год на проходе…)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750E8F">
            <w:pPr>
              <w:rPr>
                <w:lang w:val="ru-RU"/>
              </w:rPr>
            </w:pPr>
            <w:r w:rsidRPr="00F70B33">
              <w:t>10.12.58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750E8F">
            <w:pPr>
              <w:rPr>
                <w:lang w:val="ru-RU"/>
              </w:rPr>
            </w:pPr>
            <w:r w:rsidRPr="00F70B33">
              <w:rPr>
                <w:lang w:val="ru-RU"/>
              </w:rPr>
              <w:t>04.02.59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677" w:type="dxa"/>
          </w:tcPr>
          <w:p w:rsidR="00985188" w:rsidRPr="00F70B33" w:rsidRDefault="00985188" w:rsidP="00707B7B">
            <w:pPr>
              <w:rPr>
                <w:lang w:val="ru-RU"/>
              </w:rPr>
            </w:pPr>
            <w:r>
              <w:rPr>
                <w:lang w:val="ru-RU"/>
              </w:rPr>
              <w:t>Рука Касимовой Т.И.</w:t>
            </w: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t>7.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Пять рублей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i/>
                <w:iCs/>
              </w:rPr>
            </w:pPr>
            <w:r w:rsidRPr="00F70B33">
              <w:rPr>
                <w:i/>
                <w:iCs/>
              </w:rPr>
              <w:t xml:space="preserve">- - - - - </w:t>
            </w:r>
          </w:p>
        </w:tc>
        <w:tc>
          <w:tcPr>
            <w:tcW w:w="851" w:type="dxa"/>
          </w:tcPr>
          <w:p w:rsidR="00985188" w:rsidRPr="00CB2C76" w:rsidRDefault="00985188" w:rsidP="00EE755D">
            <w:pPr>
              <w:jc w:val="center"/>
              <w:rPr>
                <w:lang w:val="ru-RU"/>
              </w:rPr>
            </w:pPr>
            <w:r w:rsidRPr="00CB2C76">
              <w:rPr>
                <w:lang w:val="ru-RU"/>
              </w:rPr>
              <w:t>67</w:t>
            </w:r>
          </w:p>
        </w:tc>
        <w:tc>
          <w:tcPr>
            <w:tcW w:w="4677" w:type="dxa"/>
          </w:tcPr>
          <w:p w:rsidR="00985188" w:rsidRPr="00F70B33" w:rsidRDefault="00985188" w:rsidP="00BF5607">
            <w:pPr>
              <w:rPr>
                <w:lang w:val="ru-RU"/>
              </w:rPr>
            </w:pPr>
            <w:r>
              <w:rPr>
                <w:lang w:val="ru-RU"/>
              </w:rPr>
              <w:t>Год по тексту (стр.</w:t>
            </w:r>
            <w:r w:rsidRPr="00F70B33">
              <w:rPr>
                <w:lang w:val="ru-RU"/>
              </w:rPr>
              <w:t>17</w:t>
            </w:r>
            <w:r>
              <w:rPr>
                <w:lang w:val="ru-RU"/>
              </w:rPr>
              <w:t>)</w:t>
            </w:r>
            <w:r w:rsidRPr="00F70B3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F70B33">
              <w:rPr>
                <w:lang w:val="ru-RU"/>
              </w:rPr>
              <w:t>На последней стр</w:t>
            </w:r>
            <w:r>
              <w:rPr>
                <w:lang w:val="ru-RU"/>
              </w:rPr>
              <w:t>ани</w:t>
            </w:r>
            <w:r w:rsidRPr="00F70B33">
              <w:rPr>
                <w:lang w:val="ru-RU"/>
              </w:rPr>
              <w:t>це «Паршек такой же как все люди»</w:t>
            </w:r>
          </w:p>
        </w:tc>
      </w:tr>
      <w:tr w:rsidR="00985188" w:rsidRPr="004D1DE8">
        <w:trPr>
          <w:trHeight w:val="354"/>
        </w:trPr>
        <w:tc>
          <w:tcPr>
            <w:tcW w:w="820" w:type="dxa"/>
            <w:gridSpan w:val="3"/>
          </w:tcPr>
          <w:p w:rsidR="00985188" w:rsidRPr="00BA48B2" w:rsidRDefault="00985188" w:rsidP="00EE755D">
            <w:pPr>
              <w:jc w:val="center"/>
              <w:rPr>
                <w:lang w:val="ru-RU"/>
              </w:rPr>
            </w:pPr>
            <w:r w:rsidRPr="00BA48B2">
              <w:rPr>
                <w:lang w:val="ru-RU"/>
              </w:rPr>
              <w:t>8.</w:t>
            </w:r>
          </w:p>
        </w:tc>
        <w:tc>
          <w:tcPr>
            <w:tcW w:w="5951" w:type="dxa"/>
            <w:gridSpan w:val="2"/>
          </w:tcPr>
          <w:p w:rsidR="00985188" w:rsidRPr="00CB2C76" w:rsidRDefault="00985188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Закалка тренировка</w:t>
            </w:r>
            <w:r w:rsidRPr="00F70B33">
              <w:rPr>
                <w:i/>
                <w:iCs/>
                <w:lang w:val="ru-RU"/>
              </w:rPr>
              <w:t>(Я говорит она...)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CB2C76">
            <w:pPr>
              <w:jc w:val="center"/>
              <w:rPr>
                <w:lang w:val="ru-RU"/>
              </w:rPr>
            </w:pPr>
            <w:r w:rsidRPr="00F70B33">
              <w:t>1958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C76">
            <w:pPr>
              <w:jc w:val="center"/>
              <w:rPr>
                <w:lang w:val="ru-RU"/>
              </w:rPr>
            </w:pPr>
            <w:r w:rsidRPr="00F70B33">
              <w:t>- - - - -</w:t>
            </w:r>
          </w:p>
        </w:tc>
        <w:tc>
          <w:tcPr>
            <w:tcW w:w="851" w:type="dxa"/>
          </w:tcPr>
          <w:p w:rsidR="00985188" w:rsidRPr="00F70B33" w:rsidRDefault="00985188" w:rsidP="00CB2C76">
            <w:pPr>
              <w:jc w:val="center"/>
              <w:rPr>
                <w:lang w:val="ru-RU"/>
              </w:rPr>
            </w:pPr>
            <w:r w:rsidRPr="00F70B33">
              <w:t>29</w:t>
            </w:r>
          </w:p>
        </w:tc>
        <w:tc>
          <w:tcPr>
            <w:tcW w:w="4677" w:type="dxa"/>
          </w:tcPr>
          <w:p w:rsidR="00985188" w:rsidRPr="00F70B33" w:rsidRDefault="00985188" w:rsidP="0050379A">
            <w:pPr>
              <w:rPr>
                <w:lang w:val="ru-RU"/>
              </w:rPr>
            </w:pPr>
            <w:r w:rsidRPr="00F70B33">
              <w:rPr>
                <w:lang w:val="ru-RU"/>
              </w:rPr>
              <w:t>На 30 стр. «Вклад семилетнего плана»</w:t>
            </w: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BA48B2" w:rsidRDefault="00985188" w:rsidP="00EE755D">
            <w:pPr>
              <w:jc w:val="center"/>
              <w:rPr>
                <w:lang w:val="ru-RU"/>
              </w:rPr>
            </w:pPr>
            <w:r w:rsidRPr="00BA48B2">
              <w:rPr>
                <w:lang w:val="ru-RU"/>
              </w:rPr>
              <w:t>9.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Довольно наши тела мучить уколами</w:t>
            </w:r>
          </w:p>
        </w:tc>
        <w:tc>
          <w:tcPr>
            <w:tcW w:w="1275" w:type="dxa"/>
            <w:gridSpan w:val="3"/>
          </w:tcPr>
          <w:p w:rsidR="00985188" w:rsidRPr="00CB2C76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1958</w:t>
            </w:r>
          </w:p>
        </w:tc>
        <w:tc>
          <w:tcPr>
            <w:tcW w:w="1276" w:type="dxa"/>
            <w:gridSpan w:val="2"/>
          </w:tcPr>
          <w:p w:rsidR="00985188" w:rsidRPr="00CB2C76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 xml:space="preserve">- - - - -             </w:t>
            </w:r>
          </w:p>
        </w:tc>
        <w:tc>
          <w:tcPr>
            <w:tcW w:w="851" w:type="dxa"/>
          </w:tcPr>
          <w:p w:rsidR="00985188" w:rsidRPr="00CB2C76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</w:t>
            </w:r>
          </w:p>
        </w:tc>
        <w:tc>
          <w:tcPr>
            <w:tcW w:w="4677" w:type="dxa"/>
          </w:tcPr>
          <w:p w:rsidR="00985188" w:rsidRPr="00F70B33" w:rsidRDefault="00985188" w:rsidP="0050379A">
            <w:pPr>
              <w:rPr>
                <w:lang w:val="ru-RU"/>
              </w:rPr>
            </w:pPr>
            <w:r w:rsidRPr="00F70B33">
              <w:rPr>
                <w:lang w:val="ru-RU"/>
              </w:rPr>
              <w:t>.В одной тетради с «Закалка-тренировка»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BA48B2" w:rsidRDefault="00985188" w:rsidP="00EE755D">
            <w:pPr>
              <w:jc w:val="center"/>
              <w:rPr>
                <w:lang w:val="ru-RU"/>
              </w:rPr>
            </w:pPr>
            <w:r w:rsidRPr="00BA48B2">
              <w:rPr>
                <w:lang w:val="ru-RU"/>
              </w:rPr>
              <w:t>10.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</w:rPr>
            </w:pPr>
            <w:r w:rsidRPr="00F70B33">
              <w:rPr>
                <w:b/>
                <w:bCs/>
              </w:rPr>
              <w:t>Вклад семилетнего плана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1958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24</w:t>
            </w:r>
          </w:p>
        </w:tc>
        <w:tc>
          <w:tcPr>
            <w:tcW w:w="4677" w:type="dxa"/>
          </w:tcPr>
          <w:p w:rsidR="00985188" w:rsidRPr="00F70B33" w:rsidRDefault="00985188"/>
        </w:tc>
      </w:tr>
      <w:tr w:rsidR="00985188" w:rsidRPr="00F70B33">
        <w:tc>
          <w:tcPr>
            <w:tcW w:w="820" w:type="dxa"/>
            <w:gridSpan w:val="3"/>
          </w:tcPr>
          <w:p w:rsidR="00985188" w:rsidRPr="00BA48B2" w:rsidRDefault="00985188" w:rsidP="00EE755D">
            <w:pPr>
              <w:jc w:val="center"/>
              <w:rPr>
                <w:lang w:val="ru-RU"/>
              </w:rPr>
            </w:pPr>
            <w:r w:rsidRPr="00BA48B2">
              <w:rPr>
                <w:lang w:val="ru-RU"/>
              </w:rPr>
              <w:t>11.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Для чего человек живет у природе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1958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48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  <w:r w:rsidRPr="00F70B33">
              <w:t>Год по тексту (стр.9)</w:t>
            </w: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BA48B2" w:rsidRDefault="00985188" w:rsidP="00EE755D">
            <w:pPr>
              <w:jc w:val="center"/>
              <w:rPr>
                <w:lang w:val="ru-RU"/>
              </w:rPr>
            </w:pPr>
            <w:r w:rsidRPr="00BA48B2">
              <w:rPr>
                <w:lang w:val="ru-RU"/>
              </w:rPr>
              <w:t>12.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Моя закалка (</w:t>
            </w:r>
            <w:r w:rsidRPr="00F70B33">
              <w:rPr>
                <w:i/>
                <w:iCs/>
                <w:lang w:val="ru-RU"/>
              </w:rPr>
              <w:t>1935 года немало времени)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 xml:space="preserve">- - - - - 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68</w:t>
            </w:r>
          </w:p>
        </w:tc>
        <w:tc>
          <w:tcPr>
            <w:tcW w:w="4677" w:type="dxa"/>
          </w:tcPr>
          <w:p w:rsidR="00985188" w:rsidRPr="00F70B33" w:rsidRDefault="00985188" w:rsidP="006F3EC4">
            <w:pPr>
              <w:rPr>
                <w:lang w:val="ru-RU"/>
              </w:rPr>
            </w:pPr>
            <w:r w:rsidRPr="00F70B33">
              <w:rPr>
                <w:lang w:val="ru-RU"/>
              </w:rPr>
              <w:t xml:space="preserve">Год по тексту </w:t>
            </w:r>
            <w:r>
              <w:rPr>
                <w:lang w:val="ru-RU"/>
              </w:rPr>
              <w:t>(</w:t>
            </w:r>
            <w:r w:rsidRPr="00F70B33">
              <w:rPr>
                <w:lang w:val="ru-RU"/>
              </w:rPr>
              <w:t>стр.23</w:t>
            </w:r>
            <w:r>
              <w:rPr>
                <w:lang w:val="ru-RU"/>
              </w:rPr>
              <w:t xml:space="preserve">) </w:t>
            </w:r>
            <w:r w:rsidRPr="00F70B33">
              <w:rPr>
                <w:lang w:val="ru-RU"/>
              </w:rPr>
              <w:t>журнал «Крокодил».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BA48B2" w:rsidRDefault="00985188" w:rsidP="00EE755D">
            <w:pPr>
              <w:jc w:val="center"/>
              <w:rPr>
                <w:lang w:val="ru-RU"/>
              </w:rPr>
            </w:pPr>
            <w:r w:rsidRPr="00BA48B2">
              <w:rPr>
                <w:lang w:val="ru-RU"/>
              </w:rPr>
              <w:t>13.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Товарищи 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BA48B2">
        <w:tc>
          <w:tcPr>
            <w:tcW w:w="820" w:type="dxa"/>
            <w:gridSpan w:val="3"/>
          </w:tcPr>
          <w:p w:rsidR="00985188" w:rsidRPr="00BA48B2" w:rsidRDefault="00985188" w:rsidP="00EE755D">
            <w:pPr>
              <w:jc w:val="center"/>
              <w:rPr>
                <w:lang w:val="ru-RU"/>
              </w:rPr>
            </w:pPr>
            <w:r w:rsidRPr="00BA48B2">
              <w:rPr>
                <w:lang w:val="ru-RU"/>
              </w:rPr>
              <w:t>14.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Мой практический поступок (</w:t>
            </w:r>
            <w:r w:rsidRPr="00BA48B2">
              <w:rPr>
                <w:lang w:val="ru-RU"/>
              </w:rPr>
              <w:t>При</w:t>
            </w:r>
            <w:r>
              <w:rPr>
                <w:lang w:val="ru-RU"/>
              </w:rPr>
              <w:t>роду я люблю…)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17.12.58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</w:rPr>
            </w:pPr>
            <w:r w:rsidRPr="00F70B33">
              <w:rPr>
                <w:b/>
                <w:bCs/>
              </w:rPr>
              <w:t>1959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Pr="00BA48B2" w:rsidRDefault="00985188" w:rsidP="00BA48B2">
            <w:pPr>
              <w:rPr>
                <w:lang w:val="ru-RU"/>
              </w:rPr>
            </w:pPr>
            <w:r>
              <w:rPr>
                <w:lang w:val="ru-RU"/>
              </w:rPr>
              <w:t>Первое коллективное воздержание от пищи и воды в субботу – с хуторянами.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Моя закалка </w:t>
            </w:r>
            <w:r w:rsidRPr="00F70B33">
              <w:rPr>
                <w:i/>
                <w:iCs/>
                <w:lang w:val="ru-RU"/>
              </w:rPr>
              <w:t>(Все люди должны быть здоровыми…)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- 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01.</w:t>
            </w:r>
            <w:r w:rsidRPr="00F70B33">
              <w:rPr>
                <w:lang w:val="ru-RU"/>
              </w:rPr>
              <w:t xml:space="preserve">01 </w:t>
            </w:r>
            <w:r w:rsidRPr="00F70B33">
              <w:t>59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6</w:t>
            </w:r>
          </w:p>
        </w:tc>
        <w:tc>
          <w:tcPr>
            <w:tcW w:w="4677" w:type="dxa"/>
          </w:tcPr>
          <w:p w:rsidR="00985188" w:rsidRPr="00F70B33" w:rsidRDefault="00985188"/>
        </w:tc>
      </w:tr>
      <w:tr w:rsidR="00985188" w:rsidRPr="004D1DE8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2.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Закалка тренировка от жары от холода и голода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(Человек я лично…)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17.01.59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145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В одной тетради с «Пути ик коммунизму»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3.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Пути ик коммунизму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4.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Моя закалка. Почему я не простуживаюсь и не болею.</w:t>
            </w:r>
            <w:r>
              <w:rPr>
                <w:b/>
                <w:bCs/>
                <w:lang w:val="ru-RU"/>
              </w:rPr>
              <w:t xml:space="preserve"> </w:t>
            </w:r>
            <w:r w:rsidRPr="00E436B5">
              <w:rPr>
                <w:lang w:val="ru-RU"/>
              </w:rPr>
              <w:t>(</w:t>
            </w:r>
            <w:r w:rsidRPr="00F70B33">
              <w:rPr>
                <w:i/>
                <w:iCs/>
                <w:lang w:val="ru-RU"/>
              </w:rPr>
              <w:t>Я человек такой же как и все</w:t>
            </w:r>
            <w:r>
              <w:rPr>
                <w:i/>
                <w:iCs/>
                <w:lang w:val="ru-RU"/>
              </w:rPr>
              <w:t>…</w:t>
            </w:r>
            <w:r w:rsidRPr="00F70B33">
              <w:rPr>
                <w:i/>
                <w:iCs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10.11.59.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174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750E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F70B33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750E8F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Вода </w:t>
            </w:r>
            <w:r w:rsidRPr="00F70B33">
              <w:rPr>
                <w:i/>
                <w:iCs/>
                <w:lang w:val="ru-RU"/>
              </w:rPr>
              <w:t>(Земля это лежит вечный источник…)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750E8F">
            <w:pPr>
              <w:rPr>
                <w:i/>
                <w:iCs/>
                <w:lang w:val="ru-RU"/>
              </w:rPr>
            </w:pPr>
            <w:r w:rsidRPr="00F70B33">
              <w:t>14.11.59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750E8F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750E8F">
            <w:pPr>
              <w:jc w:val="center"/>
            </w:pPr>
            <w:r w:rsidRPr="00F70B33">
              <w:t>62</w:t>
            </w:r>
          </w:p>
        </w:tc>
        <w:tc>
          <w:tcPr>
            <w:tcW w:w="4677" w:type="dxa"/>
          </w:tcPr>
          <w:p w:rsidR="00985188" w:rsidRPr="00F70B33" w:rsidRDefault="00985188" w:rsidP="00750E8F">
            <w:pPr>
              <w:jc w:val="center"/>
            </w:pPr>
            <w:r w:rsidRPr="00F70B33">
              <w:t>Год окончания по тексту</w:t>
            </w: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F70B33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Default="00985188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Две дороги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(Я ведь дорогу…)</w:t>
            </w:r>
          </w:p>
          <w:p w:rsidR="00985188" w:rsidRPr="00F70B33" w:rsidRDefault="00985188">
            <w:pPr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1959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1960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127</w:t>
            </w:r>
          </w:p>
        </w:tc>
        <w:tc>
          <w:tcPr>
            <w:tcW w:w="4677" w:type="dxa"/>
          </w:tcPr>
          <w:p w:rsidR="00985188" w:rsidRDefault="00985188" w:rsidP="007313A7">
            <w:pPr>
              <w:rPr>
                <w:lang w:val="ru-RU"/>
              </w:rPr>
            </w:pPr>
            <w:r>
              <w:rPr>
                <w:lang w:val="ru-RU"/>
              </w:rPr>
              <w:t>Год по тексту (стр.21и118)</w:t>
            </w:r>
          </w:p>
          <w:p w:rsidR="00985188" w:rsidRPr="00F70B33" w:rsidRDefault="00985188" w:rsidP="007313A7">
            <w:pPr>
              <w:rPr>
                <w:lang w:val="ru-RU"/>
              </w:rPr>
            </w:pPr>
            <w:r w:rsidRPr="00F70B33">
              <w:rPr>
                <w:lang w:val="ru-RU"/>
              </w:rPr>
              <w:t>см.</w:t>
            </w:r>
            <w:r>
              <w:rPr>
                <w:lang w:val="ru-RU"/>
              </w:rPr>
              <w:t xml:space="preserve"> </w:t>
            </w:r>
            <w:r w:rsidRPr="00F70B33">
              <w:rPr>
                <w:lang w:val="ru-RU"/>
              </w:rPr>
              <w:t>продол</w:t>
            </w:r>
            <w:r>
              <w:rPr>
                <w:lang w:val="ru-RU"/>
              </w:rPr>
              <w:t>жение</w:t>
            </w:r>
            <w:r w:rsidRPr="00F70B33">
              <w:rPr>
                <w:lang w:val="ru-RU"/>
              </w:rPr>
              <w:t xml:space="preserve"> со128-й страницы</w:t>
            </w:r>
            <w:r>
              <w:rPr>
                <w:lang w:val="ru-RU"/>
              </w:rPr>
              <w:t xml:space="preserve"> 1960г.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</w:pPr>
            <w:r w:rsidRPr="00F70B33">
              <w:rPr>
                <w:b/>
                <w:bCs/>
              </w:rPr>
              <w:t>1960 год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1.</w:t>
            </w:r>
          </w:p>
        </w:tc>
        <w:tc>
          <w:tcPr>
            <w:tcW w:w="5951" w:type="dxa"/>
            <w:gridSpan w:val="2"/>
          </w:tcPr>
          <w:p w:rsidR="00985188" w:rsidRDefault="0098518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Паршек </w:t>
            </w:r>
            <w:r w:rsidRPr="00E436B5">
              <w:rPr>
                <w:lang w:val="ru-RU"/>
              </w:rPr>
              <w:t>( Моя местность…)</w:t>
            </w:r>
            <w:r w:rsidRPr="00F70B33">
              <w:rPr>
                <w:b/>
                <w:bCs/>
                <w:lang w:val="ru-RU"/>
              </w:rPr>
              <w:t xml:space="preserve"> </w:t>
            </w:r>
          </w:p>
          <w:p w:rsidR="00985188" w:rsidRPr="00F70B33" w:rsidRDefault="00985188">
            <w:pPr>
              <w:rPr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Продолжение </w:t>
            </w:r>
            <w:r w:rsidRPr="00E436B5">
              <w:rPr>
                <w:lang w:val="ru-RU"/>
              </w:rPr>
              <w:t>(</w:t>
            </w:r>
            <w:r w:rsidRPr="009474F7">
              <w:rPr>
                <w:i/>
                <w:iCs/>
                <w:lang w:val="ru-RU"/>
              </w:rPr>
              <w:t>Другой дороги жил. Ты разбойник всей природной жизни…)</w:t>
            </w:r>
            <w:r w:rsidRPr="00F70B33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985188" w:rsidRDefault="00985188" w:rsidP="00EE755D">
            <w:pPr>
              <w:jc w:val="center"/>
              <w:rPr>
                <w:lang w:val="ru-RU"/>
              </w:rPr>
            </w:pPr>
            <w:r w:rsidRPr="00E436B5">
              <w:rPr>
                <w:lang w:val="ru-RU"/>
              </w:rPr>
              <w:t>1960</w:t>
            </w:r>
          </w:p>
          <w:p w:rsidR="00985188" w:rsidRPr="00E436B5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1960</w:t>
            </w:r>
          </w:p>
        </w:tc>
        <w:tc>
          <w:tcPr>
            <w:tcW w:w="1276" w:type="dxa"/>
            <w:gridSpan w:val="2"/>
          </w:tcPr>
          <w:p w:rsidR="00985188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21.11.60</w:t>
            </w:r>
          </w:p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lang w:val="ru-RU"/>
              </w:rPr>
              <w:t>21.11.60</w:t>
            </w:r>
          </w:p>
        </w:tc>
        <w:tc>
          <w:tcPr>
            <w:tcW w:w="851" w:type="dxa"/>
          </w:tcPr>
          <w:p w:rsidR="00985188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985188" w:rsidRPr="00E436B5" w:rsidRDefault="00985188" w:rsidP="00EE755D">
            <w:pPr>
              <w:jc w:val="center"/>
              <w:rPr>
                <w:lang w:val="ru-RU"/>
              </w:rPr>
            </w:pPr>
            <w:r w:rsidRPr="00E436B5">
              <w:rPr>
                <w:lang w:val="ru-RU"/>
              </w:rPr>
              <w:t>64</w:t>
            </w:r>
          </w:p>
        </w:tc>
        <w:tc>
          <w:tcPr>
            <w:tcW w:w="4677" w:type="dxa"/>
          </w:tcPr>
          <w:p w:rsidR="00985188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строчек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Продолжение «Две дороги» (см.1959г.стр.128-192) </w:t>
            </w:r>
            <w:r w:rsidRPr="00F70B33">
              <w:rPr>
                <w:lang w:val="ru-RU"/>
              </w:rPr>
              <w:t xml:space="preserve">Год по тексту 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F70B33">
              <w:rPr>
                <w:lang w:val="ru-RU"/>
              </w:rPr>
              <w:t>стр.191</w:t>
            </w:r>
            <w:r>
              <w:rPr>
                <w:lang w:val="ru-RU"/>
              </w:rPr>
              <w:t>)</w:t>
            </w:r>
          </w:p>
        </w:tc>
      </w:tr>
      <w:tr w:rsidR="00985188" w:rsidRPr="00E436B5">
        <w:tc>
          <w:tcPr>
            <w:tcW w:w="820" w:type="dxa"/>
            <w:gridSpan w:val="3"/>
          </w:tcPr>
          <w:p w:rsidR="00985188" w:rsidRPr="00E436B5" w:rsidRDefault="00985188" w:rsidP="00EE755D">
            <w:pPr>
              <w:jc w:val="center"/>
              <w:rPr>
                <w:lang w:val="ru-RU"/>
              </w:rPr>
            </w:pPr>
            <w:r w:rsidRPr="00E436B5">
              <w:rPr>
                <w:lang w:val="ru-RU"/>
              </w:rPr>
              <w:t>2.</w:t>
            </w:r>
          </w:p>
        </w:tc>
        <w:tc>
          <w:tcPr>
            <w:tcW w:w="5951" w:type="dxa"/>
            <w:gridSpan w:val="2"/>
          </w:tcPr>
          <w:p w:rsidR="00985188" w:rsidRPr="00F70B33" w:rsidRDefault="00985188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Нам нужна польза но не прогресс вреда</w:t>
            </w:r>
          </w:p>
        </w:tc>
        <w:tc>
          <w:tcPr>
            <w:tcW w:w="1275" w:type="dxa"/>
            <w:gridSpan w:val="3"/>
          </w:tcPr>
          <w:p w:rsidR="00985188" w:rsidRPr="00E436B5" w:rsidRDefault="00985188" w:rsidP="00EE755D">
            <w:pPr>
              <w:jc w:val="center"/>
              <w:rPr>
                <w:lang w:val="ru-RU"/>
              </w:rPr>
            </w:pPr>
            <w:r w:rsidRPr="00E436B5">
              <w:rPr>
                <w:lang w:val="ru-RU"/>
              </w:rPr>
              <w:t>07.06.60</w:t>
            </w:r>
          </w:p>
        </w:tc>
        <w:tc>
          <w:tcPr>
            <w:tcW w:w="1276" w:type="dxa"/>
            <w:gridSpan w:val="2"/>
          </w:tcPr>
          <w:p w:rsidR="00985188" w:rsidRPr="00E436B5" w:rsidRDefault="00985188" w:rsidP="00EE755D">
            <w:pPr>
              <w:jc w:val="center"/>
              <w:rPr>
                <w:lang w:val="ru-RU"/>
              </w:rPr>
            </w:pPr>
            <w:r w:rsidRPr="00E436B5">
              <w:rPr>
                <w:lang w:val="ru-RU"/>
              </w:rPr>
              <w:t>- - - - - -</w:t>
            </w:r>
          </w:p>
        </w:tc>
        <w:tc>
          <w:tcPr>
            <w:tcW w:w="851" w:type="dxa"/>
          </w:tcPr>
          <w:p w:rsidR="00985188" w:rsidRPr="00E436B5" w:rsidRDefault="00985188" w:rsidP="00EE755D">
            <w:pPr>
              <w:jc w:val="center"/>
              <w:rPr>
                <w:lang w:val="ru-RU"/>
              </w:rPr>
            </w:pPr>
            <w:r w:rsidRPr="00E436B5">
              <w:rPr>
                <w:lang w:val="ru-RU"/>
              </w:rPr>
              <w:t>33</w:t>
            </w:r>
          </w:p>
        </w:tc>
        <w:tc>
          <w:tcPr>
            <w:tcW w:w="4677" w:type="dxa"/>
          </w:tcPr>
          <w:p w:rsidR="00985188" w:rsidRPr="00E436B5" w:rsidRDefault="00985188">
            <w:pPr>
              <w:rPr>
                <w:lang w:val="ru-RU"/>
              </w:rPr>
            </w:pPr>
          </w:p>
        </w:tc>
      </w:tr>
      <w:tr w:rsidR="00985188" w:rsidRPr="00F70B33">
        <w:trPr>
          <w:trHeight w:val="1090"/>
        </w:trPr>
        <w:tc>
          <w:tcPr>
            <w:tcW w:w="820" w:type="dxa"/>
            <w:gridSpan w:val="3"/>
          </w:tcPr>
          <w:p w:rsidR="00985188" w:rsidRPr="00E436B5" w:rsidRDefault="00985188" w:rsidP="00EE755D">
            <w:pPr>
              <w:jc w:val="center"/>
              <w:rPr>
                <w:lang w:val="ru-RU"/>
              </w:rPr>
            </w:pPr>
            <w:r w:rsidRPr="00E436B5">
              <w:rPr>
                <w:lang w:val="ru-RU"/>
              </w:rPr>
              <w:t>3.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Моя закалка.Заинтересованные люди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Вопросы</w:t>
            </w:r>
          </w:p>
          <w:p w:rsidR="00985188" w:rsidRPr="00F70B33" w:rsidRDefault="00985188" w:rsidP="00EE755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Автомобиль я Волга</w:t>
            </w:r>
          </w:p>
          <w:p w:rsidR="00985188" w:rsidRPr="00F70B33" w:rsidRDefault="00985188" w:rsidP="0033277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Москва (</w:t>
            </w:r>
            <w:r w:rsidRPr="00F70B33">
              <w:rPr>
                <w:i/>
                <w:iCs/>
                <w:lang w:val="ru-RU"/>
              </w:rPr>
              <w:t>Мы все считаемся…)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22.06.60</w:t>
            </w:r>
          </w:p>
          <w:p w:rsidR="00985188" w:rsidRPr="00F70B33" w:rsidRDefault="00985188" w:rsidP="00332771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  <w:p w:rsidR="00985188" w:rsidRPr="00F70B33" w:rsidRDefault="00985188" w:rsidP="00CB27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30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</w:t>
            </w:r>
          </w:p>
          <w:p w:rsidR="00985188" w:rsidRPr="00F70B33" w:rsidRDefault="00985188" w:rsidP="00332771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80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Почерк не Учителя</w:t>
            </w:r>
          </w:p>
          <w:p w:rsidR="00985188" w:rsidRPr="00F70B33" w:rsidRDefault="00985188" w:rsidP="00CD6218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4.</w:t>
            </w:r>
          </w:p>
        </w:tc>
        <w:tc>
          <w:tcPr>
            <w:tcW w:w="5951" w:type="dxa"/>
            <w:gridSpan w:val="2"/>
          </w:tcPr>
          <w:p w:rsidR="00985188" w:rsidRPr="00332771" w:rsidRDefault="00985188" w:rsidP="00CB2755">
            <w:pPr>
              <w:rPr>
                <w:i/>
                <w:iCs/>
                <w:u w:val="single"/>
              </w:rPr>
            </w:pPr>
            <w:r w:rsidRPr="00332771">
              <w:rPr>
                <w:i/>
                <w:iCs/>
                <w:u w:val="single"/>
              </w:rPr>
              <w:t>(Я протендую ученым…)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02.07.60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5.</w:t>
            </w:r>
          </w:p>
        </w:tc>
        <w:tc>
          <w:tcPr>
            <w:tcW w:w="5951" w:type="dxa"/>
            <w:gridSpan w:val="2"/>
          </w:tcPr>
          <w:p w:rsidR="00985188" w:rsidRPr="00332771" w:rsidRDefault="00985188" w:rsidP="00CB2755">
            <w:pPr>
              <w:rPr>
                <w:i/>
                <w:iCs/>
                <w:u w:val="single"/>
                <w:lang w:val="ru-RU"/>
              </w:rPr>
            </w:pPr>
            <w:r w:rsidRPr="00332771">
              <w:rPr>
                <w:i/>
                <w:iCs/>
                <w:u w:val="single"/>
                <w:lang w:val="ru-RU"/>
              </w:rPr>
              <w:t>(1960 года 13 июля утром в 5 часов…)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13.07.60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t xml:space="preserve">- - - - - - 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163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Год по тексту</w:t>
            </w:r>
          </w:p>
        </w:tc>
      </w:tr>
      <w:tr w:rsidR="00985188" w:rsidRPr="00332771">
        <w:tc>
          <w:tcPr>
            <w:tcW w:w="820" w:type="dxa"/>
            <w:gridSpan w:val="3"/>
          </w:tcPr>
          <w:p w:rsidR="00985188" w:rsidRPr="00332771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951" w:type="dxa"/>
            <w:gridSpan w:val="2"/>
          </w:tcPr>
          <w:p w:rsidR="00985188" w:rsidRPr="00332771" w:rsidRDefault="00985188" w:rsidP="00CB2755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Человек от природы получил</w:t>
            </w:r>
            <w:r>
              <w:rPr>
                <w:lang w:val="ru-RU"/>
              </w:rPr>
              <w:t>(</w:t>
            </w:r>
            <w:r w:rsidRPr="009474F7">
              <w:rPr>
                <w:i/>
                <w:iCs/>
                <w:lang w:val="ru-RU"/>
              </w:rPr>
              <w:t>Я герой этому всему…)</w:t>
            </w:r>
          </w:p>
        </w:tc>
        <w:tc>
          <w:tcPr>
            <w:tcW w:w="1275" w:type="dxa"/>
            <w:gridSpan w:val="3"/>
          </w:tcPr>
          <w:p w:rsidR="00985188" w:rsidRPr="00332771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04.01.60</w:t>
            </w:r>
          </w:p>
        </w:tc>
        <w:tc>
          <w:tcPr>
            <w:tcW w:w="1276" w:type="dxa"/>
            <w:gridSpan w:val="2"/>
          </w:tcPr>
          <w:p w:rsidR="00985188" w:rsidRPr="00332771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10.02.60</w:t>
            </w:r>
          </w:p>
        </w:tc>
        <w:tc>
          <w:tcPr>
            <w:tcW w:w="851" w:type="dxa"/>
          </w:tcPr>
          <w:p w:rsidR="00985188" w:rsidRPr="00332771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Почерк не Учителя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</w:rPr>
            </w:pPr>
            <w:r w:rsidRPr="00F70B33">
              <w:rPr>
                <w:b/>
                <w:bCs/>
              </w:rPr>
              <w:t>1961 год</w:t>
            </w:r>
          </w:p>
        </w:tc>
      </w:tr>
      <w:tr w:rsidR="00985188" w:rsidRPr="00332771">
        <w:tc>
          <w:tcPr>
            <w:tcW w:w="14850" w:type="dxa"/>
            <w:gridSpan w:val="12"/>
          </w:tcPr>
          <w:p w:rsidR="00985188" w:rsidRPr="00332771" w:rsidRDefault="00985188" w:rsidP="00332771">
            <w:pPr>
              <w:jc w:val="both"/>
              <w:rPr>
                <w:lang w:val="ru-RU"/>
              </w:rPr>
            </w:pPr>
            <w:r w:rsidRPr="00332771">
              <w:rPr>
                <w:lang w:val="ru-RU"/>
              </w:rPr>
              <w:t>1961 год- суд</w:t>
            </w:r>
            <w:r>
              <w:rPr>
                <w:lang w:val="ru-RU"/>
              </w:rPr>
              <w:t xml:space="preserve"> в Бобринцах за корову. 1961-1962гг – терпел один год (48.20).</w:t>
            </w:r>
          </w:p>
        </w:tc>
      </w:tr>
      <w:tr w:rsidR="00985188" w:rsidRPr="00332771">
        <w:tc>
          <w:tcPr>
            <w:tcW w:w="820" w:type="dxa"/>
            <w:gridSpan w:val="3"/>
          </w:tcPr>
          <w:p w:rsidR="00985188" w:rsidRPr="00332771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332771">
              <w:rPr>
                <w:lang w:val="ru-RU"/>
              </w:rPr>
              <w:t>1.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9D7A09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Будет ли всему этому начатому конец </w:t>
            </w:r>
            <w:r w:rsidRPr="00F70B33">
              <w:rPr>
                <w:i/>
                <w:iCs/>
                <w:lang w:val="ru-RU"/>
              </w:rPr>
              <w:t>(Вот сегодня такой народный праздник…)</w:t>
            </w:r>
          </w:p>
        </w:tc>
        <w:tc>
          <w:tcPr>
            <w:tcW w:w="1275" w:type="dxa"/>
            <w:gridSpan w:val="3"/>
          </w:tcPr>
          <w:p w:rsidR="00985188" w:rsidRPr="00332771" w:rsidRDefault="00985188" w:rsidP="00EE755D">
            <w:pPr>
              <w:jc w:val="center"/>
              <w:rPr>
                <w:lang w:val="ru-RU"/>
              </w:rPr>
            </w:pPr>
            <w:r w:rsidRPr="00332771">
              <w:rPr>
                <w:lang w:val="ru-RU"/>
              </w:rPr>
              <w:t>05.12.61</w:t>
            </w:r>
          </w:p>
        </w:tc>
        <w:tc>
          <w:tcPr>
            <w:tcW w:w="1276" w:type="dxa"/>
            <w:gridSpan w:val="2"/>
          </w:tcPr>
          <w:p w:rsidR="00985188" w:rsidRPr="00332771" w:rsidRDefault="00985188" w:rsidP="00EE755D">
            <w:pPr>
              <w:jc w:val="center"/>
              <w:rPr>
                <w:lang w:val="ru-RU"/>
              </w:rPr>
            </w:pPr>
            <w:r w:rsidRPr="00332771">
              <w:rPr>
                <w:lang w:val="ru-RU"/>
              </w:rPr>
              <w:t xml:space="preserve">- -  - -   </w:t>
            </w:r>
          </w:p>
        </w:tc>
        <w:tc>
          <w:tcPr>
            <w:tcW w:w="851" w:type="dxa"/>
          </w:tcPr>
          <w:p w:rsidR="00985188" w:rsidRPr="00332771" w:rsidRDefault="00985188" w:rsidP="00EE755D">
            <w:pPr>
              <w:jc w:val="center"/>
              <w:rPr>
                <w:lang w:val="ru-RU"/>
              </w:rPr>
            </w:pPr>
            <w:r w:rsidRPr="00332771">
              <w:rPr>
                <w:lang w:val="ru-RU"/>
              </w:rPr>
              <w:t>184</w:t>
            </w:r>
          </w:p>
        </w:tc>
        <w:tc>
          <w:tcPr>
            <w:tcW w:w="4677" w:type="dxa"/>
          </w:tcPr>
          <w:p w:rsidR="00985188" w:rsidRPr="00F70B33" w:rsidRDefault="00985188" w:rsidP="00CD6218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</w:rPr>
            </w:pPr>
            <w:r w:rsidRPr="00F70B33">
              <w:rPr>
                <w:b/>
                <w:bCs/>
              </w:rPr>
              <w:t>1962 год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</w:pPr>
            <w:r w:rsidRPr="00750E8F">
              <w:rPr>
                <w:lang w:val="ru-RU"/>
              </w:rPr>
              <w:t>1</w:t>
            </w:r>
            <w:r w:rsidRPr="00750E8F"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Победитель Природы это буду я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13.05.62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2.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Что из себя представляет независимость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21.05.62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24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3.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b/>
                <w:bCs/>
              </w:rPr>
            </w:pPr>
            <w:r w:rsidRPr="00F70B33">
              <w:rPr>
                <w:b/>
                <w:bCs/>
              </w:rPr>
              <w:t>Мы боимся войны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30.06.62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1.8pt;margin-top:.15pt;width:12pt;height:28.35pt;z-index:251658240;mso-position-horizontal-relative:text;mso-position-vertical-relative:text"/>
              </w:pict>
            </w:r>
            <w:r w:rsidRPr="00F70B33">
              <w:t>54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После стр.54 идут стр. </w:t>
            </w:r>
            <w:r w:rsidRPr="00F70B33">
              <w:rPr>
                <w:lang w:val="ru-RU"/>
              </w:rPr>
              <w:t>2—22 по смыслу продолжение стр.54</w:t>
            </w:r>
          </w:p>
        </w:tc>
      </w:tr>
      <w:tr w:rsidR="00985188" w:rsidRPr="00214C45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4.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Человек </w:t>
            </w:r>
            <w:r w:rsidRPr="00F70B33">
              <w:rPr>
                <w:i/>
                <w:iCs/>
                <w:lang w:val="ru-RU"/>
              </w:rPr>
              <w:t>(Я родился для этого дела…)</w:t>
            </w:r>
          </w:p>
        </w:tc>
        <w:tc>
          <w:tcPr>
            <w:tcW w:w="1275" w:type="dxa"/>
            <w:gridSpan w:val="3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16.06.62</w:t>
            </w:r>
          </w:p>
        </w:tc>
        <w:tc>
          <w:tcPr>
            <w:tcW w:w="1276" w:type="dxa"/>
            <w:gridSpan w:val="2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16.07.62</w:t>
            </w:r>
          </w:p>
        </w:tc>
        <w:tc>
          <w:tcPr>
            <w:tcW w:w="851" w:type="dxa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73</w:t>
            </w:r>
          </w:p>
        </w:tc>
        <w:tc>
          <w:tcPr>
            <w:tcW w:w="4677" w:type="dxa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5.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Рак </w:t>
            </w:r>
            <w:r w:rsidRPr="00F70B33">
              <w:rPr>
                <w:i/>
                <w:iCs/>
                <w:lang w:val="ru-RU"/>
              </w:rPr>
              <w:t>(Этого самого сильного заболевание</w:t>
            </w:r>
            <w:r>
              <w:rPr>
                <w:i/>
                <w:iCs/>
                <w:lang w:val="ru-RU"/>
              </w:rPr>
              <w:t>…</w:t>
            </w:r>
            <w:r w:rsidRPr="00F70B33">
              <w:rPr>
                <w:i/>
                <w:iCs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24.07.62</w:t>
            </w:r>
          </w:p>
        </w:tc>
        <w:tc>
          <w:tcPr>
            <w:tcW w:w="1276" w:type="dxa"/>
            <w:gridSpan w:val="2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214C45">
              <w:rPr>
                <w:lang w:val="ru-RU"/>
              </w:rPr>
              <w:t>3</w:t>
            </w:r>
            <w:r w:rsidRPr="00F70B33">
              <w:t>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6.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Путь одна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(Я человек родивший природой</w:t>
            </w:r>
            <w:r>
              <w:rPr>
                <w:i/>
                <w:iCs/>
                <w:lang w:val="ru-RU"/>
              </w:rPr>
              <w:t>…</w:t>
            </w:r>
            <w:r w:rsidRPr="00F70B33">
              <w:rPr>
                <w:i/>
                <w:iCs/>
                <w:lang w:val="ru-RU"/>
              </w:rPr>
              <w:t>)</w:t>
            </w:r>
          </w:p>
          <w:p w:rsidR="00985188" w:rsidRPr="00F70B33" w:rsidRDefault="00985188" w:rsidP="00CB275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t>03.08.62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t xml:space="preserve">- - </w:t>
            </w:r>
            <w:r w:rsidRPr="00F70B33">
              <w:rPr>
                <w:lang w:val="ru-RU"/>
              </w:rPr>
              <w:t xml:space="preserve">- - - 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t>28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7.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(Если вы мою идею признали…)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01.09.62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69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Год по тексту (стр. 68)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Нет страниц 24-48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8.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Я герой </w:t>
            </w:r>
            <w:r w:rsidRPr="00F70B33">
              <w:rPr>
                <w:i/>
                <w:iCs/>
                <w:lang w:val="ru-RU"/>
              </w:rPr>
              <w:t>(А что если бы…)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15.08.62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27.09.62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94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9.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B2755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Катя </w:t>
            </w:r>
            <w:r w:rsidRPr="00F70B33">
              <w:rPr>
                <w:i/>
                <w:iCs/>
                <w:lang w:val="ru-RU"/>
              </w:rPr>
              <w:t>(Я приехала к Учителю…)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t>31.12.62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20.01.63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200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</w:rPr>
            </w:pPr>
            <w:r w:rsidRPr="00F70B33">
              <w:rPr>
                <w:b/>
                <w:bCs/>
              </w:rPr>
              <w:t>1963год</w:t>
            </w:r>
          </w:p>
        </w:tc>
      </w:tr>
      <w:tr w:rsidR="00985188" w:rsidRPr="00214C45">
        <w:tc>
          <w:tcPr>
            <w:tcW w:w="14850" w:type="dxa"/>
            <w:gridSpan w:val="12"/>
          </w:tcPr>
          <w:p w:rsidR="00985188" w:rsidRPr="00214C45" w:rsidRDefault="00985188" w:rsidP="00214C45">
            <w:pPr>
              <w:jc w:val="both"/>
              <w:rPr>
                <w:lang w:val="ru-RU"/>
              </w:rPr>
            </w:pPr>
            <w:r w:rsidRPr="00214C45">
              <w:rPr>
                <w:lang w:val="ru-RU"/>
              </w:rPr>
              <w:t>Кировоградская тюрьма. Одесская психбольница.</w:t>
            </w:r>
          </w:p>
        </w:tc>
      </w:tr>
      <w:tr w:rsidR="00985188" w:rsidRPr="00214C45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1.</w:t>
            </w:r>
          </w:p>
        </w:tc>
        <w:tc>
          <w:tcPr>
            <w:tcW w:w="5951" w:type="dxa"/>
            <w:gridSpan w:val="2"/>
          </w:tcPr>
          <w:p w:rsidR="00985188" w:rsidRPr="00214C45" w:rsidRDefault="00985188" w:rsidP="002C7567">
            <w:pPr>
              <w:rPr>
                <w:b/>
                <w:bCs/>
                <w:lang w:val="ru-RU"/>
              </w:rPr>
            </w:pPr>
            <w:r w:rsidRPr="00214C45">
              <w:rPr>
                <w:b/>
                <w:bCs/>
                <w:lang w:val="ru-RU"/>
              </w:rPr>
              <w:t xml:space="preserve">Совет </w:t>
            </w:r>
          </w:p>
        </w:tc>
        <w:tc>
          <w:tcPr>
            <w:tcW w:w="1275" w:type="dxa"/>
            <w:gridSpan w:val="3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1963</w:t>
            </w:r>
          </w:p>
        </w:tc>
        <w:tc>
          <w:tcPr>
            <w:tcW w:w="1276" w:type="dxa"/>
            <w:gridSpan w:val="2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2</w:t>
            </w:r>
          </w:p>
        </w:tc>
        <w:tc>
          <w:tcPr>
            <w:tcW w:w="4677" w:type="dxa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27" type="#_x0000_t88" style="position:absolute;left:0;text-align:left;margin-left:-.7pt;margin-top:5.85pt;width:8.6pt;height:22.7pt;z-index:251659264;mso-position-horizontal-relative:text;mso-position-vertical-relative:text"/>
              </w:pict>
            </w:r>
            <w:r w:rsidRPr="00214C45">
              <w:rPr>
                <w:lang w:val="ru-RU"/>
              </w:rPr>
              <w:t>Одна тетрадь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2.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2C7567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Болезнь </w:t>
            </w:r>
            <w:r w:rsidRPr="00F70B33">
              <w:rPr>
                <w:i/>
                <w:iCs/>
                <w:lang w:val="ru-RU"/>
              </w:rPr>
              <w:t>(А у человековом теле…)</w:t>
            </w:r>
          </w:p>
        </w:tc>
        <w:tc>
          <w:tcPr>
            <w:tcW w:w="1275" w:type="dxa"/>
            <w:gridSpan w:val="3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  <w:r w:rsidRPr="00214C45">
              <w:rPr>
                <w:lang w:val="ru-RU"/>
              </w:rPr>
              <w:t>Год п</w:t>
            </w:r>
            <w:r w:rsidRPr="00F70B33">
              <w:t>о тексту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</w:rPr>
            </w:pPr>
            <w:r w:rsidRPr="00F70B33">
              <w:rPr>
                <w:b/>
                <w:bCs/>
              </w:rPr>
              <w:t>196</w:t>
            </w:r>
            <w:r>
              <w:rPr>
                <w:b/>
                <w:bCs/>
                <w:lang w:val="ru-RU"/>
              </w:rPr>
              <w:t>4</w:t>
            </w:r>
            <w:r w:rsidRPr="00F70B33">
              <w:rPr>
                <w:b/>
                <w:bCs/>
              </w:rPr>
              <w:t xml:space="preserve"> год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214C45" w:rsidRDefault="00985188" w:rsidP="00214C45">
            <w:pPr>
              <w:jc w:val="both"/>
              <w:rPr>
                <w:lang w:val="ru-RU"/>
              </w:rPr>
            </w:pPr>
            <w:r w:rsidRPr="00214C45">
              <w:rPr>
                <w:lang w:val="ru-RU"/>
              </w:rPr>
              <w:t>Нет информации</w:t>
            </w:r>
            <w:r>
              <w:rPr>
                <w:lang w:val="ru-RU"/>
              </w:rPr>
              <w:t>.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214C45" w:rsidRDefault="00985188" w:rsidP="00EE75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1965 год</w:t>
            </w:r>
          </w:p>
        </w:tc>
      </w:tr>
      <w:tr w:rsidR="00985188" w:rsidRPr="00214C45">
        <w:tc>
          <w:tcPr>
            <w:tcW w:w="14850" w:type="dxa"/>
            <w:gridSpan w:val="12"/>
          </w:tcPr>
          <w:p w:rsidR="00985188" w:rsidRPr="00214C45" w:rsidRDefault="00985188" w:rsidP="00214C45">
            <w:pPr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Родился в природе БОГ </w:t>
            </w:r>
            <w:r>
              <w:rPr>
                <w:lang w:val="ru-RU"/>
              </w:rPr>
              <w:t>(40.120). 16.02. – через Бутырскую тюрьму в Казань в 1-е, потом 5-е отд. к Мердееву А.Р. на принудительное лечение. Первый вариант «Победа моя» - 05.04.65год.</w:t>
            </w:r>
          </w:p>
        </w:tc>
      </w:tr>
      <w:tr w:rsidR="00985188" w:rsidRPr="00214C45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1..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D518BB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20 февраля 67 лет</w:t>
            </w:r>
            <w:r w:rsidRPr="00F70B33">
              <w:rPr>
                <w:i/>
                <w:iCs/>
                <w:lang w:val="ru-RU"/>
              </w:rPr>
              <w:t>(Я устал поднялся…)</w:t>
            </w:r>
          </w:p>
        </w:tc>
        <w:tc>
          <w:tcPr>
            <w:tcW w:w="1096" w:type="dxa"/>
            <w:gridSpan w:val="2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20.02.65</w:t>
            </w:r>
          </w:p>
        </w:tc>
        <w:tc>
          <w:tcPr>
            <w:tcW w:w="1276" w:type="dxa"/>
            <w:gridSpan w:val="2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24.04.65</w:t>
            </w:r>
          </w:p>
        </w:tc>
        <w:tc>
          <w:tcPr>
            <w:tcW w:w="851" w:type="dxa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191</w:t>
            </w:r>
          </w:p>
        </w:tc>
        <w:tc>
          <w:tcPr>
            <w:tcW w:w="4677" w:type="dxa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2.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480054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Катя </w:t>
            </w:r>
            <w:r w:rsidRPr="00F70B33">
              <w:rPr>
                <w:b/>
                <w:bCs/>
                <w:i/>
                <w:iCs/>
                <w:lang w:val="ru-RU"/>
              </w:rPr>
              <w:t>(</w:t>
            </w:r>
            <w:r w:rsidRPr="00F70B33">
              <w:rPr>
                <w:i/>
                <w:iCs/>
                <w:lang w:val="ru-RU"/>
              </w:rPr>
              <w:t>1965 года 8 мая во вторник…)</w:t>
            </w:r>
          </w:p>
        </w:tc>
        <w:tc>
          <w:tcPr>
            <w:tcW w:w="1096" w:type="dxa"/>
            <w:gridSpan w:val="2"/>
          </w:tcPr>
          <w:p w:rsidR="00985188" w:rsidRPr="00214C45" w:rsidRDefault="00985188" w:rsidP="00EE755D">
            <w:pPr>
              <w:jc w:val="center"/>
              <w:rPr>
                <w:lang w:val="ru-RU"/>
              </w:rPr>
            </w:pPr>
            <w:r w:rsidRPr="00214C45">
              <w:rPr>
                <w:lang w:val="ru-RU"/>
              </w:rPr>
              <w:t>03.05.65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10.07.65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195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3.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33036B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Жизнь независимого человека Партия</w:t>
            </w:r>
          </w:p>
          <w:p w:rsidR="00985188" w:rsidRPr="00F70B33" w:rsidRDefault="00985188" w:rsidP="0033036B">
            <w:pPr>
              <w:rPr>
                <w:i/>
                <w:i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(1898 лет 20 февраля…)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27.05.65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177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Нет страницы 90,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пропущена страни</w:t>
            </w:r>
            <w:r w:rsidRPr="00F70B33">
              <w:rPr>
                <w:lang w:val="ru-RU"/>
              </w:rPr>
              <w:t>ца 151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4.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33036B">
            <w:pPr>
              <w:rPr>
                <w:i/>
                <w:iCs/>
              </w:rPr>
            </w:pPr>
            <w:r w:rsidRPr="00F70B33">
              <w:rPr>
                <w:b/>
                <w:bCs/>
              </w:rPr>
              <w:t xml:space="preserve">Партия </w:t>
            </w:r>
            <w:r w:rsidRPr="00F70B33">
              <w:rPr>
                <w:i/>
                <w:iCs/>
              </w:rPr>
              <w:t>(1965лет прошло…)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07.06.65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F70B33" w:rsidRDefault="00985188" w:rsidP="00EE755D">
            <w:pPr>
              <w:jc w:val="center"/>
            </w:pPr>
            <w:r w:rsidRPr="00F70B33">
              <w:rPr>
                <w:lang w:val="ru-RU"/>
              </w:rPr>
              <w:t>5</w:t>
            </w:r>
            <w:r w:rsidRPr="00F70B33">
              <w:t>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4E0D5C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Солнушко </w:t>
            </w:r>
            <w:r w:rsidRPr="00F70B33">
              <w:rPr>
                <w:i/>
                <w:iCs/>
                <w:lang w:val="ru-RU"/>
              </w:rPr>
              <w:t>(Как не охота мне…)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25.06.65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11.07.65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186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</w:pPr>
            <w:r w:rsidRPr="00670E8B">
              <w:rPr>
                <w:lang w:val="ru-RU"/>
              </w:rPr>
              <w:t>6</w:t>
            </w:r>
            <w:r w:rsidRPr="00670E8B">
              <w:t>.</w:t>
            </w:r>
          </w:p>
        </w:tc>
        <w:tc>
          <w:tcPr>
            <w:tcW w:w="6130" w:type="dxa"/>
            <w:gridSpan w:val="3"/>
          </w:tcPr>
          <w:p w:rsidR="00985188" w:rsidRPr="00750E8F" w:rsidRDefault="00985188" w:rsidP="00B6117D">
            <w:pPr>
              <w:rPr>
                <w:lang w:val="ru-RU"/>
              </w:rPr>
            </w:pPr>
            <w:r w:rsidRPr="00F70B33">
              <w:rPr>
                <w:b/>
                <w:bCs/>
                <w:lang w:val="ru-RU"/>
              </w:rPr>
              <w:t>Сборник статей: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(из тетради «Катя» 1965года)</w:t>
            </w:r>
          </w:p>
          <w:p w:rsidR="00985188" w:rsidRPr="00F70B33" w:rsidRDefault="00985188" w:rsidP="00B6117D">
            <w:pPr>
              <w:rPr>
                <w:lang w:val="ru-RU"/>
              </w:rPr>
            </w:pPr>
            <w:r w:rsidRPr="00F70B33">
              <w:rPr>
                <w:lang w:val="ru-RU"/>
              </w:rPr>
              <w:t>1)Для чего мы трудимся</w:t>
            </w:r>
          </w:p>
          <w:p w:rsidR="00985188" w:rsidRPr="00F70B33" w:rsidRDefault="00985188" w:rsidP="00B6117D">
            <w:pPr>
              <w:rPr>
                <w:lang w:val="ru-RU"/>
              </w:rPr>
            </w:pPr>
            <w:r w:rsidRPr="00F70B33">
              <w:rPr>
                <w:lang w:val="ru-RU"/>
              </w:rPr>
              <w:t>2)Что надо будет делать человеку чтобы быть как Ив</w:t>
            </w:r>
            <w:r>
              <w:rPr>
                <w:lang w:val="ru-RU"/>
              </w:rPr>
              <w:t>а</w:t>
            </w:r>
            <w:r w:rsidRPr="00F70B33">
              <w:rPr>
                <w:lang w:val="ru-RU"/>
              </w:rPr>
              <w:t>нов</w:t>
            </w:r>
          </w:p>
          <w:p w:rsidR="00985188" w:rsidRPr="00F70B33" w:rsidRDefault="00985188" w:rsidP="00B6117D">
            <w:pPr>
              <w:rPr>
                <w:lang w:val="ru-RU"/>
              </w:rPr>
            </w:pPr>
            <w:r w:rsidRPr="00F70B33">
              <w:rPr>
                <w:lang w:val="ru-RU"/>
              </w:rPr>
              <w:t>3)Почему человек умерает</w:t>
            </w:r>
          </w:p>
          <w:p w:rsidR="00985188" w:rsidRPr="00F70B33" w:rsidRDefault="00985188" w:rsidP="00B6117D">
            <w:pPr>
              <w:rPr>
                <w:lang w:val="ru-RU"/>
              </w:rPr>
            </w:pPr>
            <w:r w:rsidRPr="00F70B33">
              <w:rPr>
                <w:lang w:val="ru-RU"/>
              </w:rPr>
              <w:t>4)Умственный труд и здоровье</w:t>
            </w:r>
          </w:p>
          <w:p w:rsidR="00985188" w:rsidRPr="00F70B33" w:rsidRDefault="00985188" w:rsidP="00B6117D">
            <w:pPr>
              <w:rPr>
                <w:lang w:val="ru-RU"/>
              </w:rPr>
            </w:pPr>
            <w:r w:rsidRPr="00F70B33">
              <w:rPr>
                <w:lang w:val="ru-RU"/>
              </w:rPr>
              <w:t>5)Почему я должен бросить кушать</w:t>
            </w:r>
          </w:p>
          <w:p w:rsidR="00985188" w:rsidRPr="00F70B33" w:rsidRDefault="00985188" w:rsidP="00B6117D">
            <w:pPr>
              <w:rPr>
                <w:lang w:val="ru-RU"/>
              </w:rPr>
            </w:pPr>
            <w:r w:rsidRPr="00F70B33">
              <w:rPr>
                <w:lang w:val="ru-RU"/>
              </w:rPr>
              <w:t>6)Почему человек не должен кушать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- - - - -</w:t>
            </w:r>
          </w:p>
          <w:p w:rsidR="00985188" w:rsidRPr="00750E8F" w:rsidRDefault="00985188" w:rsidP="00EE755D">
            <w:pPr>
              <w:jc w:val="center"/>
              <w:rPr>
                <w:lang w:val="ru-RU"/>
              </w:rPr>
            </w:pPr>
          </w:p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>- - - - -</w:t>
            </w:r>
          </w:p>
          <w:p w:rsidR="00985188" w:rsidRPr="00750E8F" w:rsidRDefault="00985188" w:rsidP="00EE755D">
            <w:pPr>
              <w:jc w:val="center"/>
              <w:rPr>
                <w:lang w:val="ru-RU"/>
              </w:rPr>
            </w:pPr>
            <w:r w:rsidRPr="00750E8F">
              <w:rPr>
                <w:lang w:val="ru-RU"/>
              </w:rPr>
              <w:t xml:space="preserve">- - - - - </w:t>
            </w:r>
          </w:p>
          <w:p w:rsidR="00985188" w:rsidRPr="00F70B33" w:rsidRDefault="00985188" w:rsidP="00EE755D">
            <w:pPr>
              <w:jc w:val="center"/>
            </w:pPr>
            <w:r w:rsidRPr="00750E8F">
              <w:rPr>
                <w:lang w:val="ru-RU"/>
              </w:rPr>
              <w:t xml:space="preserve">- - </w:t>
            </w:r>
            <w:r w:rsidRPr="00F70B33">
              <w:t>- - -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  <w:p w:rsidR="00985188" w:rsidRPr="00F70B33" w:rsidRDefault="00985188" w:rsidP="00EE755D">
            <w:pPr>
              <w:jc w:val="center"/>
            </w:pPr>
            <w:r w:rsidRPr="00F70B33">
              <w:t xml:space="preserve">- - - - - 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/>
          <w:p w:rsidR="00985188" w:rsidRPr="00F70B33" w:rsidRDefault="00985188" w:rsidP="00EE755D">
            <w:pPr>
              <w:jc w:val="center"/>
            </w:pPr>
            <w:r w:rsidRPr="00F70B33">
              <w:t>05.06.65</w:t>
            </w:r>
          </w:p>
          <w:p w:rsidR="00985188" w:rsidRPr="00F70B33" w:rsidRDefault="00985188" w:rsidP="00EE755D">
            <w:pPr>
              <w:jc w:val="center"/>
            </w:pPr>
          </w:p>
          <w:p w:rsidR="00985188" w:rsidRPr="00F70B33" w:rsidRDefault="00985188" w:rsidP="00EE755D">
            <w:pPr>
              <w:jc w:val="center"/>
            </w:pPr>
            <w:r w:rsidRPr="00F70B33">
              <w:t>04.06.65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08.06.65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02.06.65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04.06.65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07.06.65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</w:p>
          <w:p w:rsidR="00985188" w:rsidRPr="00F70B33" w:rsidRDefault="00985188" w:rsidP="00EE755D">
            <w:pPr>
              <w:jc w:val="center"/>
            </w:pPr>
            <w:r w:rsidRPr="00F70B33">
              <w:t>2</w:t>
            </w:r>
          </w:p>
          <w:p w:rsidR="00985188" w:rsidRPr="00F70B33" w:rsidRDefault="00985188" w:rsidP="00EE755D">
            <w:pPr>
              <w:jc w:val="center"/>
            </w:pPr>
          </w:p>
          <w:p w:rsidR="00985188" w:rsidRPr="00F70B33" w:rsidRDefault="00985188" w:rsidP="00EE755D">
            <w:pPr>
              <w:jc w:val="center"/>
            </w:pPr>
            <w:r w:rsidRPr="00F70B33">
              <w:t>2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2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2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2</w:t>
            </w:r>
          </w:p>
          <w:p w:rsidR="00985188" w:rsidRPr="00F70B33" w:rsidRDefault="00985188" w:rsidP="00EE755D">
            <w:pPr>
              <w:jc w:val="center"/>
            </w:pPr>
            <w:r w:rsidRPr="00F70B33">
              <w:t>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right"/>
            </w:pPr>
            <w:r w:rsidRPr="00F70B33">
              <w:t xml:space="preserve"> Стр.                       стр.</w:t>
            </w:r>
          </w:p>
          <w:p w:rsidR="00985188" w:rsidRPr="00F70B33" w:rsidRDefault="00985188" w:rsidP="00EE755D">
            <w:pPr>
              <w:jc w:val="right"/>
            </w:pPr>
            <w:r w:rsidRPr="00F70B33">
              <w:t>1-2                              -</w:t>
            </w:r>
          </w:p>
          <w:p w:rsidR="00985188" w:rsidRPr="00F70B33" w:rsidRDefault="00985188" w:rsidP="00EE755D">
            <w:pPr>
              <w:jc w:val="center"/>
            </w:pPr>
          </w:p>
          <w:p w:rsidR="00985188" w:rsidRPr="00F70B33" w:rsidRDefault="00985188" w:rsidP="00EE755D">
            <w:pPr>
              <w:jc w:val="right"/>
            </w:pPr>
            <w:r w:rsidRPr="00F70B33">
              <w:t>3-4                        (38)</w:t>
            </w:r>
          </w:p>
          <w:p w:rsidR="00985188" w:rsidRPr="00F70B33" w:rsidRDefault="00985188" w:rsidP="00EE755D">
            <w:pPr>
              <w:jc w:val="right"/>
            </w:pPr>
            <w:r w:rsidRPr="00F70B33">
              <w:t>5-6                        (39)</w:t>
            </w:r>
          </w:p>
          <w:p w:rsidR="00985188" w:rsidRPr="00F70B33" w:rsidRDefault="00985188" w:rsidP="00EE755D">
            <w:pPr>
              <w:jc w:val="right"/>
            </w:pPr>
            <w:r w:rsidRPr="00F70B33">
              <w:t>7-8                        (40)</w:t>
            </w:r>
          </w:p>
          <w:p w:rsidR="00985188" w:rsidRPr="00F70B33" w:rsidRDefault="00985188" w:rsidP="00EE755D">
            <w:pPr>
              <w:jc w:val="right"/>
            </w:pPr>
            <w:r w:rsidRPr="00F70B33">
              <w:t>9-10                      (41)</w:t>
            </w:r>
          </w:p>
          <w:p w:rsidR="00985188" w:rsidRPr="00F70B33" w:rsidRDefault="00985188" w:rsidP="00EE755D">
            <w:pPr>
              <w:jc w:val="right"/>
            </w:pPr>
            <w:r w:rsidRPr="00F70B33">
              <w:t>11-12                      (42)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</w:pPr>
            <w:r w:rsidRPr="00670E8B">
              <w:rPr>
                <w:lang w:val="ru-RU"/>
              </w:rPr>
              <w:t>7</w:t>
            </w:r>
            <w:r w:rsidRPr="00670E8B">
              <w:t>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2E5107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Беднои мы люди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(Профессора ассистенты врачи…)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19.07.65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14.09.65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189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</w:pPr>
            <w:r w:rsidRPr="00670E8B">
              <w:rPr>
                <w:lang w:val="ru-RU"/>
              </w:rPr>
              <w:t>8</w:t>
            </w:r>
            <w:r w:rsidRPr="00670E8B">
              <w:t>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EB4E74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Муха </w:t>
            </w:r>
            <w:r w:rsidRPr="00F70B33">
              <w:rPr>
                <w:i/>
                <w:iCs/>
                <w:lang w:val="ru-RU"/>
              </w:rPr>
              <w:t>(Ты видеш у человека спросила муха</w:t>
            </w:r>
            <w:r>
              <w:rPr>
                <w:i/>
                <w:iCs/>
                <w:lang w:val="ru-RU"/>
              </w:rPr>
              <w:t>…</w:t>
            </w:r>
            <w:r w:rsidRPr="00F70B33">
              <w:rPr>
                <w:i/>
                <w:iCs/>
                <w:lang w:val="ru-RU"/>
              </w:rPr>
              <w:t>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06.10.65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 xml:space="preserve">- - - - - 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188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9.</w:t>
            </w:r>
          </w:p>
        </w:tc>
        <w:tc>
          <w:tcPr>
            <w:tcW w:w="6130" w:type="dxa"/>
            <w:gridSpan w:val="3"/>
          </w:tcPr>
          <w:p w:rsidR="00985188" w:rsidRPr="00670E8B" w:rsidRDefault="00985188" w:rsidP="00EB4E74">
            <w:pPr>
              <w:rPr>
                <w:lang w:val="ru-RU"/>
              </w:rPr>
            </w:pPr>
            <w:r w:rsidRPr="00670E8B">
              <w:rPr>
                <w:lang w:val="ru-RU"/>
              </w:rPr>
              <w:t>(Бедные люди как не жаль…)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09.10.65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</w:pPr>
            <w:r w:rsidRPr="00670E8B">
              <w:rPr>
                <w:lang w:val="ru-RU"/>
              </w:rPr>
              <w:t>10.</w:t>
            </w:r>
            <w:r w:rsidRPr="00670E8B">
              <w:t>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D531DA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Теория и практика</w:t>
            </w:r>
            <w:r w:rsidRPr="00F70B33">
              <w:rPr>
                <w:i/>
                <w:iCs/>
                <w:lang w:val="ru-RU"/>
              </w:rPr>
              <w:t>(Практика у теории спрашивает…)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01.11.65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197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11.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847A6A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Здоровый дух здорового тела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(Прежде чем писать о духе…)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13.11.65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29.11.65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12.</w:t>
            </w:r>
          </w:p>
        </w:tc>
        <w:tc>
          <w:tcPr>
            <w:tcW w:w="6130" w:type="dxa"/>
            <w:gridSpan w:val="3"/>
          </w:tcPr>
          <w:p w:rsidR="00985188" w:rsidRPr="00F70B33" w:rsidRDefault="00985188" w:rsidP="007653FA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Самая плохая дорога хуже не может быть</w:t>
            </w:r>
          </w:p>
          <w:p w:rsidR="00985188" w:rsidRPr="00F70B33" w:rsidRDefault="00985188" w:rsidP="007653FA">
            <w:pPr>
              <w:rPr>
                <w:i/>
                <w:iCs/>
              </w:rPr>
            </w:pPr>
            <w:r w:rsidRPr="00F70B33">
              <w:rPr>
                <w:i/>
                <w:iCs/>
              </w:rPr>
              <w:t>(Пожили потрудились да подумали…)</w:t>
            </w:r>
          </w:p>
        </w:tc>
        <w:tc>
          <w:tcPr>
            <w:tcW w:w="109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08.12.65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</w:pPr>
            <w:r w:rsidRPr="00F70B33">
              <w:t>17.12.65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</w:pPr>
            <w:r w:rsidRPr="00F70B33">
              <w:t>197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30" w:type="dxa"/>
            <w:gridSpan w:val="3"/>
          </w:tcPr>
          <w:p w:rsidR="00985188" w:rsidRPr="00670E8B" w:rsidRDefault="00985188" w:rsidP="007653FA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Козел </w:t>
            </w:r>
            <w:r>
              <w:rPr>
                <w:lang w:val="ru-RU"/>
              </w:rPr>
              <w:t>(Козел есть животное…)</w:t>
            </w:r>
          </w:p>
        </w:tc>
        <w:tc>
          <w:tcPr>
            <w:tcW w:w="1096" w:type="dxa"/>
            <w:gridSpan w:val="2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17.12.65</w:t>
            </w:r>
          </w:p>
        </w:tc>
        <w:tc>
          <w:tcPr>
            <w:tcW w:w="1276" w:type="dxa"/>
            <w:gridSpan w:val="2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07.01.66</w:t>
            </w:r>
          </w:p>
        </w:tc>
        <w:tc>
          <w:tcPr>
            <w:tcW w:w="851" w:type="dxa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670E8B" w:rsidRDefault="00985188" w:rsidP="00EE755D">
            <w:pPr>
              <w:jc w:val="center"/>
              <w:rPr>
                <w:b/>
                <w:bCs/>
              </w:rPr>
            </w:pPr>
            <w:r w:rsidRPr="00670E8B">
              <w:rPr>
                <w:b/>
                <w:bCs/>
                <w:lang w:val="ru-RU"/>
              </w:rPr>
              <w:t>1966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Default="00985188" w:rsidP="00670E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Казань. 21.08. Иванов открыл нам ворота к независимой жизни. Собраны - 56 тетрадей. Москвичи хлопочут об освобождении Учителя.</w:t>
            </w:r>
          </w:p>
          <w:p w:rsidR="00985188" w:rsidRDefault="00985188" w:rsidP="00670E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20.06. – вторая комиссия из Москвы – Лунц не выписывает, т.к. Учитель не отказывается от своей Идеи.</w:t>
            </w:r>
          </w:p>
          <w:p w:rsidR="00985188" w:rsidRPr="00670E8B" w:rsidRDefault="00985188" w:rsidP="00670E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13.12. – начало длительного голодания перед приездом третьей комиссии.</w:t>
            </w:r>
          </w:p>
        </w:tc>
      </w:tr>
      <w:tr w:rsidR="00985188" w:rsidRPr="00670E8B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B6721A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Тракторист </w:t>
            </w:r>
            <w:r w:rsidRPr="00F70B33">
              <w:rPr>
                <w:i/>
                <w:iCs/>
                <w:lang w:val="ru-RU"/>
              </w:rPr>
              <w:t>(Я говорит человек…)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07.01.66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27.01.66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</w:t>
            </w:r>
          </w:p>
        </w:tc>
        <w:tc>
          <w:tcPr>
            <w:tcW w:w="4677" w:type="dxa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670E8B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2.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435E8B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Мы </w:t>
            </w:r>
            <w:r w:rsidRPr="00F70B33">
              <w:rPr>
                <w:i/>
                <w:iCs/>
                <w:lang w:val="ru-RU"/>
              </w:rPr>
              <w:t>(Мы это есть люди…)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10.01.66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25.01.66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3.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E94C54">
            <w:pPr>
              <w:rPr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Маяк </w:t>
            </w:r>
            <w:r w:rsidRPr="00F70B33">
              <w:rPr>
                <w:i/>
                <w:iCs/>
                <w:lang w:val="ru-RU"/>
              </w:rPr>
              <w:t>( Слушайте слушайте…)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27.01.66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22.02.66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4..</w:t>
            </w:r>
          </w:p>
        </w:tc>
        <w:tc>
          <w:tcPr>
            <w:tcW w:w="5951" w:type="dxa"/>
            <w:gridSpan w:val="2"/>
          </w:tcPr>
          <w:p w:rsidR="00985188" w:rsidRPr="00670E8B" w:rsidRDefault="00985188" w:rsidP="008940E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Я не вашей дорогой иду </w:t>
            </w:r>
            <w:r w:rsidRPr="00F70B33">
              <w:rPr>
                <w:i/>
                <w:iCs/>
                <w:lang w:val="ru-RU"/>
              </w:rPr>
              <w:t>(Как хотите не хотите…)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03.1966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5.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8940EB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Я ли или вы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С</w:t>
            </w:r>
            <w:r w:rsidRPr="00F70B33">
              <w:rPr>
                <w:i/>
                <w:iCs/>
                <w:lang w:val="ru-RU"/>
              </w:rPr>
              <w:t>егодня вторник…)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22.03.66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27.03.66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Нет ст</w:t>
            </w:r>
            <w:r>
              <w:rPr>
                <w:lang w:val="ru-RU"/>
              </w:rPr>
              <w:t>рани</w:t>
            </w:r>
            <w:r w:rsidRPr="00F70B33">
              <w:rPr>
                <w:lang w:val="ru-RU"/>
              </w:rPr>
              <w:t>ц 57 и 76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6.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8940EB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Просьба </w:t>
            </w:r>
            <w:r>
              <w:rPr>
                <w:i/>
                <w:iCs/>
                <w:lang w:val="ru-RU"/>
              </w:rPr>
              <w:t>(Н</w:t>
            </w:r>
            <w:r w:rsidRPr="00F70B33">
              <w:rPr>
                <w:i/>
                <w:iCs/>
                <w:lang w:val="ru-RU"/>
              </w:rPr>
              <w:t>изнаю как головушку клонить)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01.04.66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47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7.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8940EB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Доктор будет лечить</w:t>
            </w:r>
            <w:r w:rsidRPr="00F70B33">
              <w:rPr>
                <w:i/>
                <w:iCs/>
                <w:lang w:val="ru-RU"/>
              </w:rPr>
              <w:t xml:space="preserve"> (1966 года 27апреля…)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26.04.66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20.05.66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8.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990B4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Человек </w:t>
            </w:r>
            <w:r>
              <w:rPr>
                <w:i/>
                <w:iCs/>
                <w:lang w:val="ru-RU"/>
              </w:rPr>
              <w:t>(Я</w:t>
            </w:r>
            <w:r w:rsidRPr="00F70B33">
              <w:rPr>
                <w:i/>
                <w:iCs/>
                <w:lang w:val="ru-RU"/>
              </w:rPr>
              <w:t xml:space="preserve"> родился как усе…)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20.05.66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25.07.66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188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9.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E860B9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Враг </w:t>
            </w:r>
            <w:r>
              <w:rPr>
                <w:i/>
                <w:iCs/>
                <w:lang w:val="ru-RU"/>
              </w:rPr>
              <w:t>(О</w:t>
            </w:r>
            <w:r w:rsidRPr="00F70B33">
              <w:rPr>
                <w:i/>
                <w:iCs/>
                <w:lang w:val="ru-RU"/>
              </w:rPr>
              <w:t>дежда пища жил дом…)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12.06.66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09.07.66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10.</w:t>
            </w:r>
          </w:p>
        </w:tc>
        <w:tc>
          <w:tcPr>
            <w:tcW w:w="5951" w:type="dxa"/>
            <w:gridSpan w:val="2"/>
          </w:tcPr>
          <w:p w:rsidR="00985188" w:rsidRPr="00386E55" w:rsidRDefault="00985188" w:rsidP="005D0A6F">
            <w:pPr>
              <w:rPr>
                <w:lang w:val="ru-RU"/>
              </w:rPr>
            </w:pPr>
            <w:r w:rsidRPr="00F70B33">
              <w:rPr>
                <w:b/>
                <w:bCs/>
                <w:lang w:val="ru-RU"/>
              </w:rPr>
              <w:t>Бог то Бог да не будь сам плох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9474F7">
              <w:rPr>
                <w:i/>
                <w:iCs/>
                <w:lang w:val="ru-RU"/>
              </w:rPr>
              <w:t>Солнце яркое…)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10.07.66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31.07.66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189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11.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285CEF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Две пути </w:t>
            </w:r>
            <w:r w:rsidRPr="00F70B33">
              <w:rPr>
                <w:i/>
                <w:iCs/>
                <w:lang w:val="ru-RU"/>
              </w:rPr>
              <w:t>(Так жить как ты жила…)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01.08.66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25.08.66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12.</w:t>
            </w:r>
          </w:p>
        </w:tc>
        <w:tc>
          <w:tcPr>
            <w:tcW w:w="5951" w:type="dxa"/>
            <w:gridSpan w:val="2"/>
          </w:tcPr>
          <w:p w:rsidR="00985188" w:rsidRPr="00386E55" w:rsidRDefault="00985188" w:rsidP="0081362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Сентябр 1-го дня 1966 года </w:t>
            </w:r>
            <w:r w:rsidRPr="00F70B33">
              <w:rPr>
                <w:i/>
                <w:iCs/>
                <w:lang w:val="ru-RU"/>
              </w:rPr>
              <w:t>(Мы у этот самый…)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01.09.66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26.09.66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202</w:t>
            </w:r>
          </w:p>
        </w:tc>
        <w:tc>
          <w:tcPr>
            <w:tcW w:w="4677" w:type="dxa"/>
          </w:tcPr>
          <w:p w:rsidR="00985188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после</w:t>
            </w:r>
            <w:r w:rsidRPr="00F70B33">
              <w:rPr>
                <w:lang w:val="ru-RU"/>
              </w:rPr>
              <w:t>дней стр</w:t>
            </w:r>
            <w:r>
              <w:rPr>
                <w:lang w:val="ru-RU"/>
              </w:rPr>
              <w:t>.</w:t>
            </w:r>
            <w:r w:rsidRPr="00F70B33">
              <w:rPr>
                <w:lang w:val="ru-RU"/>
              </w:rPr>
              <w:t xml:space="preserve"> слова: «Это будет и 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обя</w:t>
            </w:r>
            <w:r>
              <w:rPr>
                <w:lang w:val="ru-RU"/>
              </w:rPr>
              <w:t>зательно будет</w:t>
            </w:r>
            <w:r w:rsidRPr="00F70B33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</w:tc>
      </w:tr>
      <w:tr w:rsidR="00985188" w:rsidRPr="00386E55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13.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B85ABB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Для снов</w:t>
            </w:r>
            <w:r w:rsidRPr="00F70B33">
              <w:rPr>
                <w:i/>
                <w:iCs/>
                <w:lang w:val="ru-RU"/>
              </w:rPr>
              <w:t>(1966 году 17 сентября ночью</w:t>
            </w:r>
            <w:r>
              <w:rPr>
                <w:i/>
                <w:iCs/>
                <w:lang w:val="ru-RU"/>
              </w:rPr>
              <w:t>…</w:t>
            </w:r>
            <w:r w:rsidRPr="00F70B33">
              <w:rPr>
                <w:i/>
                <w:iCs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17.09.66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22.12.66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14.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29590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Один человек у поле воин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</w:t>
            </w:r>
            <w:r w:rsidRPr="00F70B33"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Солнушко ты наше…)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20.09.66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24.09.66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В конце перечень 33-х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тетрадей 1965-66гг.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15..</w:t>
            </w:r>
          </w:p>
        </w:tc>
        <w:tc>
          <w:tcPr>
            <w:tcW w:w="5951" w:type="dxa"/>
            <w:gridSpan w:val="2"/>
          </w:tcPr>
          <w:p w:rsidR="00985188" w:rsidRPr="00386E55" w:rsidRDefault="00985188" w:rsidP="00F2123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Откудова я эту мысль узял… </w:t>
            </w:r>
            <w:r w:rsidRPr="00F70B33">
              <w:rPr>
                <w:i/>
                <w:iCs/>
                <w:lang w:val="ru-RU"/>
              </w:rPr>
              <w:t>(Устали мы с вами…)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20.09.66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11.1066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16.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8658F3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Ученым людям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(3 года 10 месяцев…)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20.09.66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21.10.66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 xml:space="preserve">Дата начала по тексту </w:t>
            </w:r>
            <w:r>
              <w:rPr>
                <w:lang w:val="ru-RU"/>
              </w:rPr>
              <w:t>(</w:t>
            </w:r>
            <w:r w:rsidRPr="00F70B33">
              <w:rPr>
                <w:lang w:val="ru-RU"/>
              </w:rPr>
              <w:t>стр.10</w:t>
            </w:r>
            <w:r>
              <w:rPr>
                <w:lang w:val="ru-RU"/>
              </w:rPr>
              <w:t>).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17.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AE6695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В последствии человек не будет умерать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(У природе для человековой жизни…)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10.10.66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27.10.66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18.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CF2B9B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Пузырек </w:t>
            </w:r>
            <w:r w:rsidRPr="00F70B33">
              <w:rPr>
                <w:i/>
                <w:iCs/>
                <w:lang w:val="ru-RU"/>
              </w:rPr>
              <w:t>(Учера мне как истцу…)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27.10.66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14.11.66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19.</w:t>
            </w:r>
          </w:p>
        </w:tc>
        <w:tc>
          <w:tcPr>
            <w:tcW w:w="5951" w:type="dxa"/>
            <w:gridSpan w:val="2"/>
          </w:tcPr>
          <w:p w:rsidR="00985188" w:rsidRDefault="00985188" w:rsidP="00197C3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Одно идущее другое обратное </w:t>
            </w:r>
          </w:p>
          <w:p w:rsidR="00985188" w:rsidRPr="00386E55" w:rsidRDefault="00985188" w:rsidP="00197C3B">
            <w:pPr>
              <w:rPr>
                <w:b/>
                <w:b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(31 октября уже пал снег…)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31.10.66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31.12.66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</w:pPr>
          </w:p>
        </w:tc>
      </w:tr>
      <w:tr w:rsidR="00985188" w:rsidRPr="00386E55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20.</w:t>
            </w:r>
          </w:p>
        </w:tc>
        <w:tc>
          <w:tcPr>
            <w:tcW w:w="5951" w:type="dxa"/>
            <w:gridSpan w:val="2"/>
          </w:tcPr>
          <w:p w:rsidR="00985188" w:rsidRPr="00386E55" w:rsidRDefault="00985188" w:rsidP="001412C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Что будет дальше ч.1 </w:t>
            </w:r>
            <w:r w:rsidRPr="00F70B33">
              <w:rPr>
                <w:i/>
                <w:iCs/>
                <w:lang w:val="ru-RU"/>
              </w:rPr>
              <w:t>(Люди мы земные…)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14.11.66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10.12.66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 по тексту (стр. 123.)</w:t>
            </w:r>
          </w:p>
        </w:tc>
      </w:tr>
      <w:tr w:rsidR="00985188" w:rsidRPr="00386E55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21.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Один против другого </w:t>
            </w:r>
            <w:r w:rsidRPr="00F70B33">
              <w:rPr>
                <w:i/>
                <w:iCs/>
                <w:lang w:val="ru-RU"/>
              </w:rPr>
              <w:t>(Я зависемая сторона…)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26.11.66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01.12.66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48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386E55">
        <w:tc>
          <w:tcPr>
            <w:tcW w:w="14850" w:type="dxa"/>
            <w:gridSpan w:val="12"/>
          </w:tcPr>
          <w:p w:rsidR="00985188" w:rsidRPr="00670E8B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670E8B">
              <w:rPr>
                <w:b/>
                <w:bCs/>
                <w:lang w:val="ru-RU"/>
              </w:rPr>
              <w:t>1967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Pr="00386E55" w:rsidRDefault="00985188" w:rsidP="00386E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16.02. – в Казани, третья комиссия(без Лунца) – выписывают. 20.02. – заканчиваются 68 дней без пищи иводы.Весна – рак на стопе правой ноги, рожистое воспаление. 04.05. – выбывает из Казанской п/б.12.05. – через Харьковскую и Ростовскую тюрьмы в Новоровенецкую п/б на 6 месяцев. Встреча с врачом Холодным. Ноябрь – срок истекает, но не выписывают; дело находится в Красносулинском суде.</w:t>
            </w:r>
          </w:p>
        </w:tc>
      </w:tr>
      <w:tr w:rsidR="00985188" w:rsidRPr="0029225E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Будет это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(Да сегодня день такой погоды</w:t>
            </w:r>
            <w:r>
              <w:rPr>
                <w:i/>
                <w:iCs/>
                <w:lang w:val="ru-RU"/>
              </w:rPr>
              <w:t>…</w:t>
            </w:r>
            <w:r w:rsidRPr="00F70B33">
              <w:rPr>
                <w:i/>
                <w:iCs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01.01.67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17.01.67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AF7B00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2.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1967 год.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b/>
                <w:bCs/>
                <w:lang w:val="ru-RU"/>
              </w:rPr>
              <w:t>Сны</w:t>
            </w:r>
            <w:r>
              <w:rPr>
                <w:b/>
                <w:bCs/>
                <w:lang w:val="ru-RU"/>
              </w:rPr>
              <w:t xml:space="preserve">. </w:t>
            </w:r>
            <w:r w:rsidRPr="00AF7B00">
              <w:rPr>
                <w:lang w:val="ru-RU"/>
              </w:rPr>
              <w:t>Январь</w:t>
            </w:r>
            <w:r>
              <w:rPr>
                <w:b/>
                <w:bCs/>
                <w:lang w:val="ru-RU"/>
              </w:rPr>
              <w:t xml:space="preserve">  </w:t>
            </w:r>
            <w:r w:rsidRPr="00F70B33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М</w:t>
            </w:r>
            <w:r w:rsidRPr="00F70B33">
              <w:rPr>
                <w:i/>
                <w:iCs/>
                <w:lang w:val="ru-RU"/>
              </w:rPr>
              <w:t>олодой человек ограбил...)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04.01.67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31.01.67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198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AF7B00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3.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Паспорт </w:t>
            </w:r>
            <w:r w:rsidRPr="00F70B33">
              <w:rPr>
                <w:i/>
                <w:iCs/>
                <w:lang w:val="ru-RU"/>
              </w:rPr>
              <w:t>(Мороз 32 градуса холода.</w:t>
            </w:r>
            <w:r>
              <w:rPr>
                <w:i/>
                <w:iCs/>
                <w:lang w:val="ru-RU"/>
              </w:rPr>
              <w:t>.</w:t>
            </w:r>
            <w:r w:rsidRPr="00F70B33">
              <w:rPr>
                <w:i/>
                <w:iCs/>
                <w:lang w:val="ru-RU"/>
              </w:rPr>
              <w:t xml:space="preserve">.) 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18.01.67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05.02.67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189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4.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Еж-к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(Зернышко начального рака…)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16.03.67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Календарь-еженедельник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5.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Как будет надо избавиться от ракового заболевания человеку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(Человек в природе зависемый…)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01.02.67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13.02.67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6.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Туз бубновый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(Мне как русскому человеку</w:t>
            </w:r>
            <w:r>
              <w:rPr>
                <w:i/>
                <w:iCs/>
                <w:lang w:val="ru-RU"/>
              </w:rPr>
              <w:t>…</w:t>
            </w:r>
            <w:r w:rsidRPr="00F70B33">
              <w:rPr>
                <w:i/>
                <w:iCs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05.02.67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24.03.67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7.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Закалка и люди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(1967 года 2 апреля 12 часов ночи…)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02.04.67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27.05.67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8.</w:t>
            </w:r>
          </w:p>
        </w:tc>
        <w:tc>
          <w:tcPr>
            <w:tcW w:w="5951" w:type="dxa"/>
            <w:gridSpan w:val="2"/>
          </w:tcPr>
          <w:p w:rsidR="00985188" w:rsidRPr="00AF7B00" w:rsidRDefault="00985188" w:rsidP="0033338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Продолжение закалка и люди </w:t>
            </w:r>
            <w:r w:rsidRPr="00F70B33">
              <w:rPr>
                <w:i/>
                <w:iCs/>
                <w:lang w:val="ru-RU"/>
              </w:rPr>
              <w:t>(Люди есть люди…)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27.05.67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07.07.67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9.</w:t>
            </w:r>
          </w:p>
        </w:tc>
        <w:tc>
          <w:tcPr>
            <w:tcW w:w="5951" w:type="dxa"/>
            <w:gridSpan w:val="2"/>
          </w:tcPr>
          <w:p w:rsidR="00985188" w:rsidRPr="00EF0C71" w:rsidRDefault="00985188" w:rsidP="0033338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Природа </w:t>
            </w:r>
            <w:r w:rsidRPr="00F70B33">
              <w:rPr>
                <w:i/>
                <w:iCs/>
                <w:lang w:val="ru-RU"/>
              </w:rPr>
              <w:t>(Самое главное есть в природе…)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04.08.67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189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обложке слова: «Будет те</w:t>
            </w:r>
            <w:r w:rsidRPr="00F70B33">
              <w:rPr>
                <w:lang w:val="ru-RU"/>
              </w:rPr>
              <w:t>ма писатся о новом человеке»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10.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Новый человек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(Что нам нужно в жизни...)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29.08.67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10.10.67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11.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Дорога </w:t>
            </w:r>
            <w:r w:rsidRPr="00F70B33">
              <w:rPr>
                <w:i/>
                <w:iCs/>
                <w:lang w:val="ru-RU"/>
              </w:rPr>
              <w:t>(Гвоздь забитый молотком…)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14.09.67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29.10.67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12.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Арктика </w:t>
            </w:r>
            <w:r w:rsidRPr="00F70B33">
              <w:rPr>
                <w:i/>
                <w:iCs/>
                <w:lang w:val="ru-RU"/>
              </w:rPr>
              <w:t>(Парфирий Корнеевич ты наш…)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05.12.67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21.12.67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13.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Сны апрельскои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(Через недостаток средств…)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20.12.67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14.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Сердце </w:t>
            </w:r>
            <w:r>
              <w:rPr>
                <w:i/>
                <w:iCs/>
                <w:lang w:val="ru-RU"/>
              </w:rPr>
              <w:t>(Сердце находится в нашей земли..</w:t>
            </w:r>
            <w:r w:rsidRPr="00F70B33">
              <w:rPr>
                <w:i/>
                <w:iCs/>
                <w:lang w:val="ru-RU"/>
              </w:rPr>
              <w:t>.)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22.12.67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12.01.68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EF0C71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EF0C71">
              <w:rPr>
                <w:b/>
                <w:bCs/>
                <w:lang w:val="ru-RU"/>
              </w:rPr>
              <w:t>1968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Pr="00EF0C71" w:rsidRDefault="00985188" w:rsidP="00EF0C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Весна – суд, освобождают под опеку жены. С апреля дома. Октябрь – приезд в Москву.</w:t>
            </w:r>
          </w:p>
        </w:tc>
      </w:tr>
      <w:tr w:rsidR="00985188" w:rsidRPr="009474F7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 w:rsidRPr="00670E8B">
              <w:rPr>
                <w:lang w:val="ru-RU"/>
              </w:rPr>
              <w:t>1.</w:t>
            </w:r>
          </w:p>
        </w:tc>
        <w:tc>
          <w:tcPr>
            <w:tcW w:w="5951" w:type="dxa"/>
            <w:gridSpan w:val="2"/>
          </w:tcPr>
          <w:p w:rsidR="00985188" w:rsidRPr="009474F7" w:rsidRDefault="00985188" w:rsidP="00333381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Сны на 1968 год </w:t>
            </w:r>
            <w:r>
              <w:rPr>
                <w:lang w:val="ru-RU"/>
              </w:rPr>
              <w:t>(</w:t>
            </w:r>
            <w:r w:rsidRPr="009474F7">
              <w:rPr>
                <w:i/>
                <w:iCs/>
                <w:lang w:val="ru-RU"/>
              </w:rPr>
              <w:t>1967 года якобы работаю…)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01.01.68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9474F7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951" w:type="dxa"/>
            <w:gridSpan w:val="2"/>
          </w:tcPr>
          <w:p w:rsidR="00985188" w:rsidRPr="009474F7" w:rsidRDefault="00985188" w:rsidP="00E30C7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Семья ли моя или ихнея </w:t>
            </w:r>
            <w:r w:rsidRPr="00F70B33">
              <w:rPr>
                <w:i/>
                <w:iCs/>
                <w:lang w:val="ru-RU"/>
              </w:rPr>
              <w:t>(Грудь моя такая есть…)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30C7B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12.01.68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30C7B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18.01.68</w:t>
            </w:r>
          </w:p>
        </w:tc>
        <w:tc>
          <w:tcPr>
            <w:tcW w:w="851" w:type="dxa"/>
          </w:tcPr>
          <w:p w:rsidR="00985188" w:rsidRPr="00F70B33" w:rsidRDefault="00985188" w:rsidP="00E30C7B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Сон мой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(Не знаю я где нахожусь…)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18.01.68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26.01.68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Мать </w:t>
            </w:r>
            <w:r w:rsidRPr="00F70B33">
              <w:rPr>
                <w:i/>
                <w:iCs/>
                <w:lang w:val="ru-RU"/>
              </w:rPr>
              <w:t>(Я говорит давно уже…)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01.02.68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07.02.68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Продолжение кто ты есть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(Я ученый есть…)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16.02.68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82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стр.44-125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9474F7" w:rsidRDefault="00985188" w:rsidP="0033338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Вторая серия о новой матери </w:t>
            </w:r>
            <w:r w:rsidRPr="00F70B33">
              <w:rPr>
                <w:i/>
                <w:iCs/>
                <w:lang w:val="ru-RU"/>
              </w:rPr>
              <w:t>(Мы свами как люди…)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16.02.68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23.02.68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Default="00985188" w:rsidP="0033338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Река современная вторая часть </w:t>
            </w:r>
          </w:p>
          <w:p w:rsidR="00985188" w:rsidRPr="009474F7" w:rsidRDefault="00985188" w:rsidP="00333381">
            <w:pPr>
              <w:rPr>
                <w:b/>
                <w:b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(У море у таком море…)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24.02.68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27.02.68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Сажень </w:t>
            </w:r>
            <w:r w:rsidRPr="00F70B33">
              <w:rPr>
                <w:i/>
                <w:iCs/>
                <w:lang w:val="ru-RU"/>
              </w:rPr>
              <w:t>(И ночь такая не была…)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27.02.68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09.03.68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Смерть </w:t>
            </w:r>
            <w:r w:rsidRPr="00F70B33">
              <w:rPr>
                <w:i/>
                <w:iCs/>
                <w:lang w:val="ru-RU"/>
              </w:rPr>
              <w:t>(Куда ты глянул…)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03.1968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</w:t>
            </w:r>
          </w:p>
        </w:tc>
        <w:tc>
          <w:tcPr>
            <w:tcW w:w="4677" w:type="dxa"/>
          </w:tcPr>
          <w:p w:rsidR="00985188" w:rsidRPr="00F70B33" w:rsidRDefault="00985188" w:rsidP="00131B9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Товарищи и господа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14.03.68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4</w:t>
            </w:r>
          </w:p>
        </w:tc>
        <w:tc>
          <w:tcPr>
            <w:tcW w:w="4677" w:type="dxa"/>
          </w:tcPr>
          <w:p w:rsidR="00985188" w:rsidRPr="00F70B33" w:rsidRDefault="00985188" w:rsidP="00131B9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В тетради «Дочь» стр.73-76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Сосна 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В тетради «Дочь»</w:t>
            </w:r>
            <w:r>
              <w:rPr>
                <w:lang w:val="ru-RU"/>
              </w:rPr>
              <w:t xml:space="preserve"> </w:t>
            </w:r>
            <w:r w:rsidRPr="00F70B33">
              <w:rPr>
                <w:lang w:val="ru-RU"/>
              </w:rPr>
              <w:t>стр.76-78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Дочь </w:t>
            </w:r>
            <w:r w:rsidRPr="00F70B33">
              <w:rPr>
                <w:i/>
                <w:iCs/>
                <w:lang w:val="ru-RU"/>
              </w:rPr>
              <w:t>(Сегодня праздник воскресенье…)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10.03.68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29.03.68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Лампочка </w:t>
            </w:r>
            <w:r w:rsidRPr="00F70B33">
              <w:rPr>
                <w:i/>
                <w:iCs/>
                <w:lang w:val="ru-RU"/>
              </w:rPr>
              <w:t>(Сосед ик соседу обратился…)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19.04.68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08.07.68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Солнце </w:t>
            </w:r>
            <w:r w:rsidRPr="00F70B33">
              <w:rPr>
                <w:i/>
                <w:iCs/>
                <w:lang w:val="ru-RU"/>
              </w:rPr>
              <w:t>(Какое я огромное…)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 xml:space="preserve"> 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26.06.68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86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4D1DE8">
        <w:tc>
          <w:tcPr>
            <w:tcW w:w="820" w:type="dxa"/>
            <w:gridSpan w:val="3"/>
          </w:tcPr>
          <w:p w:rsidR="00985188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5951" w:type="dxa"/>
            <w:gridSpan w:val="2"/>
          </w:tcPr>
          <w:p w:rsidR="00985188" w:rsidRPr="00C22F65" w:rsidRDefault="00985188" w:rsidP="00333381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Москва </w:t>
            </w:r>
            <w:r>
              <w:rPr>
                <w:lang w:val="ru-RU"/>
              </w:rPr>
              <w:t>(Я наша есть столица…)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1968</w:t>
            </w:r>
          </w:p>
        </w:tc>
        <w:tc>
          <w:tcPr>
            <w:tcW w:w="851" w:type="dxa"/>
          </w:tcPr>
          <w:p w:rsidR="00985188" w:rsidRPr="00C22F65" w:rsidRDefault="00985188" w:rsidP="00EE755D">
            <w:pPr>
              <w:jc w:val="center"/>
              <w:rPr>
                <w:lang w:val="ru-RU"/>
              </w:rPr>
            </w:pPr>
            <w:r w:rsidRPr="00C22F65">
              <w:rPr>
                <w:sz w:val="22"/>
                <w:szCs w:val="22"/>
                <w:lang w:val="ru-RU"/>
              </w:rPr>
              <w:t>96(92)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 по смыслу и технике написания.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Москва продолжение </w:t>
            </w:r>
            <w:r w:rsidRPr="00F70B33">
              <w:rPr>
                <w:i/>
                <w:iCs/>
                <w:lang w:val="ru-RU"/>
              </w:rPr>
              <w:t>(Какая бы…)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31.07.68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31.08.68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Pr="00C22F65" w:rsidRDefault="00985188" w:rsidP="00333381">
            <w:pPr>
              <w:rPr>
                <w:lang w:val="ru-RU"/>
              </w:rPr>
            </w:pPr>
            <w:r w:rsidRPr="00C22F65">
              <w:rPr>
                <w:lang w:val="ru-RU"/>
              </w:rPr>
              <w:t>(Я никогда таким не был…)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13.11.68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</w:t>
            </w:r>
            <w:r w:rsidRPr="00F70B33">
              <w:rPr>
                <w:lang w:val="ru-RU"/>
              </w:rPr>
              <w:t>на под названием «Сапоги»</w:t>
            </w: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Default="00985188" w:rsidP="00333381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Закалка и люди продолжается</w:t>
            </w:r>
          </w:p>
          <w:p w:rsidR="00985188" w:rsidRPr="00C22F65" w:rsidRDefault="00985188" w:rsidP="00333381">
            <w:pPr>
              <w:rPr>
                <w:b/>
                <w:b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(Между нами такими…)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26.11.68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670E8B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670E8B">
              <w:rPr>
                <w:lang w:val="ru-RU"/>
              </w:rPr>
              <w:t>.</w:t>
            </w:r>
          </w:p>
        </w:tc>
        <w:tc>
          <w:tcPr>
            <w:tcW w:w="5951" w:type="dxa"/>
            <w:gridSpan w:val="2"/>
          </w:tcPr>
          <w:p w:rsidR="00985188" w:rsidRDefault="00985188" w:rsidP="0033338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Закалка и люди продолжается</w:t>
            </w:r>
          </w:p>
          <w:p w:rsidR="00985188" w:rsidRPr="00C871D0" w:rsidRDefault="00985188" w:rsidP="00333381">
            <w:pPr>
              <w:rPr>
                <w:b/>
                <w:b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(Мы всей этой местности…)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10.12.68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31.12.68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C22F65">
        <w:tc>
          <w:tcPr>
            <w:tcW w:w="820" w:type="dxa"/>
            <w:gridSpan w:val="3"/>
          </w:tcPr>
          <w:p w:rsidR="00985188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5951" w:type="dxa"/>
            <w:gridSpan w:val="2"/>
          </w:tcPr>
          <w:p w:rsidR="00985188" w:rsidRDefault="00985188" w:rsidP="0033338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Гроза (</w:t>
            </w:r>
            <w:r w:rsidRPr="00C22F6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C22F65">
              <w:rPr>
                <w:lang w:val="ru-RU"/>
              </w:rPr>
              <w:t>облаках</w:t>
            </w:r>
            <w:r>
              <w:rPr>
                <w:lang w:val="ru-RU"/>
              </w:rPr>
              <w:t xml:space="preserve"> там где то…)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01.04.68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16.01.68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C22F65">
        <w:tc>
          <w:tcPr>
            <w:tcW w:w="820" w:type="dxa"/>
            <w:gridSpan w:val="3"/>
          </w:tcPr>
          <w:p w:rsidR="00985188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5951" w:type="dxa"/>
            <w:gridSpan w:val="2"/>
          </w:tcPr>
          <w:p w:rsidR="00985188" w:rsidRDefault="00985188" w:rsidP="00333381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985188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85188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1969 год</w:t>
            </w:r>
          </w:p>
        </w:tc>
      </w:tr>
      <w:tr w:rsidR="00985188" w:rsidRPr="00BB5C83">
        <w:tc>
          <w:tcPr>
            <w:tcW w:w="14850" w:type="dxa"/>
            <w:gridSpan w:val="12"/>
          </w:tcPr>
          <w:p w:rsidR="00985188" w:rsidRPr="00C871D0" w:rsidRDefault="00985188" w:rsidP="00C871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Февраль – обращение к главрачу Ростовского ПНД Никогосовой. Поездка в Москву к академику Блохину. Приезд в Москву в Минздрав(по онкологии). Осень – поездка в Ростов по поводу публикации «Закалка и люди). 17.10. – в издательство «Знание». Дома.</w:t>
            </w:r>
          </w:p>
        </w:tc>
      </w:tr>
      <w:tr w:rsidR="00985188" w:rsidRPr="00BB5C83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1.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Иванов среда 1969 года  </w:t>
            </w:r>
            <w:r w:rsidRPr="00F70B33">
              <w:rPr>
                <w:i/>
                <w:iCs/>
                <w:lang w:val="ru-RU"/>
              </w:rPr>
              <w:t>(Мы люди дождались…)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28.02.69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2.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Луна и часы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(Первый час нашей жизни..)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20.01.69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26.04.69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3.</w:t>
            </w:r>
          </w:p>
        </w:tc>
        <w:tc>
          <w:tcPr>
            <w:tcW w:w="5951" w:type="dxa"/>
            <w:gridSpan w:val="2"/>
          </w:tcPr>
          <w:p w:rsidR="00985188" w:rsidRDefault="00985188" w:rsidP="00333381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Что будет дальше ч.2</w:t>
            </w:r>
          </w:p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 Только что я закончил писать…)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26.04.69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26.06.69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4D1DE8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4.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См. № 8  1967 года (уточнили год написания).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5.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Раз один два и три </w:t>
            </w:r>
            <w:r w:rsidRPr="00F70B33">
              <w:rPr>
                <w:i/>
                <w:iCs/>
                <w:lang w:val="ru-RU"/>
              </w:rPr>
              <w:t>(Это мое место…)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27.07.69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19.08.69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6.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Природу не обдуриш </w:t>
            </w:r>
            <w:r w:rsidRPr="00F70B33">
              <w:rPr>
                <w:i/>
                <w:iCs/>
                <w:lang w:val="ru-RU"/>
              </w:rPr>
              <w:t>(Вот я автор … 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01.09.69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16.10.69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7.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Поезд </w:t>
            </w:r>
            <w:r w:rsidRPr="00F70B33">
              <w:rPr>
                <w:i/>
                <w:iCs/>
                <w:lang w:val="ru-RU"/>
              </w:rPr>
              <w:t>(Мой маршрут…)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24.11.69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8.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333381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Водитель </w:t>
            </w:r>
            <w:r w:rsidRPr="00F70B33">
              <w:rPr>
                <w:i/>
                <w:iCs/>
                <w:lang w:val="ru-RU"/>
              </w:rPr>
              <w:t>(Это было в городе Ростове…)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25.11.69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31.12.69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189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820" w:type="dxa"/>
            <w:gridSpan w:val="3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9.</w:t>
            </w:r>
          </w:p>
        </w:tc>
        <w:tc>
          <w:tcPr>
            <w:tcW w:w="5951" w:type="dxa"/>
            <w:gridSpan w:val="2"/>
          </w:tcPr>
          <w:p w:rsidR="00985188" w:rsidRPr="00F70B33" w:rsidRDefault="00985188" w:rsidP="00603699">
            <w:pPr>
              <w:pStyle w:val="ListParagraph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Статьи 1969 года</w:t>
            </w:r>
          </w:p>
          <w:p w:rsidR="00985188" w:rsidRPr="00F70B33" w:rsidRDefault="00985188" w:rsidP="008B5248">
            <w:pPr>
              <w:pStyle w:val="ListParagraph"/>
              <w:rPr>
                <w:i/>
                <w:iCs/>
                <w:lang w:val="ru-RU"/>
              </w:rPr>
            </w:pPr>
            <w:r w:rsidRPr="00F70B33">
              <w:rPr>
                <w:lang w:val="ru-RU"/>
              </w:rPr>
              <w:t>1)</w:t>
            </w:r>
            <w:r w:rsidRPr="00F70B33">
              <w:rPr>
                <w:i/>
                <w:iCs/>
                <w:lang w:val="ru-RU"/>
              </w:rPr>
              <w:t>(Вы меня такого в нашей жизни)</w:t>
            </w:r>
          </w:p>
          <w:p w:rsidR="00985188" w:rsidRPr="00F70B33" w:rsidRDefault="00985188" w:rsidP="008B5248">
            <w:pPr>
              <w:pStyle w:val="ListParagraph"/>
              <w:rPr>
                <w:lang w:val="ru-RU"/>
              </w:rPr>
            </w:pPr>
            <w:r w:rsidRPr="00F70B33">
              <w:rPr>
                <w:lang w:val="ru-RU"/>
              </w:rPr>
              <w:t>2)Это будет</w:t>
            </w:r>
          </w:p>
          <w:p w:rsidR="00985188" w:rsidRPr="00F70B33" w:rsidRDefault="00985188" w:rsidP="008B5248">
            <w:pPr>
              <w:pStyle w:val="ListParagraph"/>
              <w:rPr>
                <w:i/>
                <w:iCs/>
                <w:lang w:val="ru-RU"/>
              </w:rPr>
            </w:pPr>
            <w:r w:rsidRPr="00F70B33">
              <w:rPr>
                <w:lang w:val="ru-RU"/>
              </w:rPr>
              <w:t>3)</w:t>
            </w:r>
            <w:r w:rsidRPr="00F70B33">
              <w:rPr>
                <w:i/>
                <w:iCs/>
                <w:lang w:val="ru-RU"/>
              </w:rPr>
              <w:t>(Наши земны</w:t>
            </w:r>
            <w:r>
              <w:rPr>
                <w:i/>
                <w:iCs/>
                <w:lang w:val="ru-RU"/>
              </w:rPr>
              <w:t>е</w:t>
            </w:r>
            <w:r w:rsidRPr="00F70B33">
              <w:rPr>
                <w:i/>
                <w:iCs/>
                <w:lang w:val="ru-RU"/>
              </w:rPr>
              <w:t xml:space="preserve"> у природе…)</w:t>
            </w:r>
          </w:p>
          <w:p w:rsidR="00985188" w:rsidRPr="00F70B33" w:rsidRDefault="00985188" w:rsidP="008B5248">
            <w:pPr>
              <w:pStyle w:val="ListParagraph"/>
              <w:rPr>
                <w:lang w:val="ru-RU"/>
              </w:rPr>
            </w:pPr>
            <w:r w:rsidRPr="00F70B33">
              <w:rPr>
                <w:lang w:val="ru-RU"/>
              </w:rPr>
              <w:t>4)Издательство знание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05.02.69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26.08.69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5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4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На 5 стр. «Это будет»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1970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Pr="00533CE4" w:rsidRDefault="00985188" w:rsidP="00533CE4">
            <w:pPr>
              <w:jc w:val="both"/>
              <w:rPr>
                <w:lang w:val="ru-RU"/>
              </w:rPr>
            </w:pPr>
            <w:r w:rsidRPr="00533CE4">
              <w:rPr>
                <w:lang w:val="ru-RU"/>
              </w:rPr>
              <w:t xml:space="preserve">Дома. Весна – начало строительства Дома на </w:t>
            </w:r>
            <w:r>
              <w:rPr>
                <w:lang w:val="ru-RU"/>
              </w:rPr>
              <w:t>хуторе. 22.08. – приезд в Москву к Петровскому.</w:t>
            </w:r>
          </w:p>
        </w:tc>
      </w:tr>
      <w:tr w:rsidR="00985188" w:rsidRPr="00533CE4">
        <w:tc>
          <w:tcPr>
            <w:tcW w:w="678" w:type="dxa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Вторая тетрадь о водительской жизни продолжается писать</w:t>
            </w:r>
            <w:r w:rsidRPr="00F70B33">
              <w:rPr>
                <w:i/>
                <w:iCs/>
                <w:lang w:val="ru-RU"/>
              </w:rPr>
              <w:t>(Первый день…)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01.01.70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23.01.70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lang w:val="ru-RU"/>
              </w:rPr>
            </w:pPr>
            <w:r w:rsidRPr="00F70B33">
              <w:rPr>
                <w:b/>
                <w:bCs/>
                <w:lang w:val="ru-RU"/>
              </w:rPr>
              <w:t>Государство (</w:t>
            </w:r>
            <w:r w:rsidRPr="00F70B33">
              <w:rPr>
                <w:i/>
                <w:iCs/>
                <w:lang w:val="ru-RU"/>
              </w:rPr>
              <w:t>И тучи как тучи…)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20.03.70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25.05.70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199</w:t>
            </w:r>
          </w:p>
        </w:tc>
        <w:tc>
          <w:tcPr>
            <w:tcW w:w="4677" w:type="dxa"/>
          </w:tcPr>
          <w:p w:rsidR="00985188" w:rsidRPr="00F70B33" w:rsidRDefault="00985188" w:rsidP="003974F6">
            <w:pPr>
              <w:rPr>
                <w:lang w:val="ru-RU"/>
              </w:rPr>
            </w:pPr>
          </w:p>
        </w:tc>
      </w:tr>
      <w:tr w:rsidR="00985188" w:rsidRPr="00533CE4">
        <w:tc>
          <w:tcPr>
            <w:tcW w:w="678" w:type="dxa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 w:rsidRPr="00533CE4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Pr="00533CE4" w:rsidRDefault="00985188" w:rsidP="00CD309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Зернышко </w:t>
            </w:r>
            <w:r>
              <w:rPr>
                <w:lang w:val="ru-RU"/>
              </w:rPr>
              <w:t>(Я есть такое для всех зернушко…)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18.06.70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>
              <w:rPr>
                <w:lang w:val="ru-RU"/>
              </w:rPr>
              <w:t>28.08.70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4677" w:type="dxa"/>
          </w:tcPr>
          <w:p w:rsidR="00985188" w:rsidRPr="00F70B33" w:rsidRDefault="00985188" w:rsidP="003974F6">
            <w:pPr>
              <w:rPr>
                <w:lang w:val="ru-RU"/>
              </w:rPr>
            </w:pPr>
          </w:p>
        </w:tc>
      </w:tr>
      <w:tr w:rsidR="00985188" w:rsidRPr="00F70B33">
        <w:trPr>
          <w:trHeight w:val="96"/>
        </w:trPr>
        <w:tc>
          <w:tcPr>
            <w:tcW w:w="678" w:type="dxa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33CE4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Такси </w:t>
            </w:r>
            <w:r w:rsidRPr="00F70B33">
              <w:rPr>
                <w:i/>
                <w:iCs/>
                <w:lang w:val="ru-RU"/>
              </w:rPr>
              <w:t>(После двох часов…)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22.0870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07.10.70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173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После стр.127 идет стр.138</w:t>
            </w:r>
          </w:p>
        </w:tc>
      </w:tr>
      <w:tr w:rsidR="00985188" w:rsidRPr="008E1C37">
        <w:trPr>
          <w:trHeight w:val="96"/>
        </w:trPr>
        <w:tc>
          <w:tcPr>
            <w:tcW w:w="678" w:type="dxa"/>
          </w:tcPr>
          <w:p w:rsidR="00985188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Плуг </w:t>
            </w:r>
            <w:r w:rsidRPr="008E1C37">
              <w:rPr>
                <w:lang w:val="ru-RU"/>
              </w:rPr>
              <w:t>(Я ко времени</w:t>
            </w:r>
            <w:r>
              <w:rPr>
                <w:lang w:val="ru-RU"/>
              </w:rPr>
              <w:t xml:space="preserve"> на это дело…)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10.09.70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>
              <w:rPr>
                <w:lang w:val="ru-RU"/>
              </w:rPr>
              <w:t>04.11.70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533CE4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Геологоразведка </w:t>
            </w:r>
            <w:r w:rsidRPr="00F70B33">
              <w:rPr>
                <w:i/>
                <w:iCs/>
                <w:lang w:val="ru-RU"/>
              </w:rPr>
              <w:t>(Нас с предков…)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22.10.70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06.12.70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8E1C37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Нет титульного листа</w:t>
            </w:r>
          </w:p>
        </w:tc>
      </w:tr>
      <w:tr w:rsidR="00985188" w:rsidRPr="00F70B33">
        <w:tc>
          <w:tcPr>
            <w:tcW w:w="678" w:type="dxa"/>
          </w:tcPr>
          <w:p w:rsidR="00985188" w:rsidRPr="00533CE4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533CE4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Мука  </w:t>
            </w:r>
            <w:r w:rsidRPr="00F70B33">
              <w:rPr>
                <w:i/>
                <w:iCs/>
                <w:lang w:val="ru-RU"/>
              </w:rPr>
              <w:t>(Утром рано…)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07.12.70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14.01.71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194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1971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Default="00985188" w:rsidP="008E1C3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Дома. 01.01. – окончание строительства Дома, обед в новом Доме. 25.04. – неудавшаяся поездка на Бугор(сбились с пути).</w:t>
            </w:r>
          </w:p>
          <w:p w:rsidR="00985188" w:rsidRPr="008E1C37" w:rsidRDefault="00985188" w:rsidP="008E1C3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Апрель – приезд в Москву на 24 съезд КПСС.</w:t>
            </w:r>
          </w:p>
        </w:tc>
      </w:tr>
      <w:tr w:rsidR="00985188" w:rsidRPr="008E1C37">
        <w:tc>
          <w:tcPr>
            <w:tcW w:w="678" w:type="dxa"/>
          </w:tcPr>
          <w:p w:rsidR="00985188" w:rsidRPr="008E1C37" w:rsidRDefault="00985188" w:rsidP="00EE755D">
            <w:pPr>
              <w:jc w:val="center"/>
              <w:rPr>
                <w:lang w:val="ru-RU"/>
              </w:rPr>
            </w:pPr>
            <w:r w:rsidRPr="008E1C37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Портрет первая</w:t>
            </w:r>
            <w:r w:rsidRPr="00F70B33">
              <w:rPr>
                <w:i/>
                <w:iCs/>
                <w:lang w:val="ru-RU"/>
              </w:rPr>
              <w:t>(Корнеев художник в Москве…)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15.01.71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07.02.71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E1C37" w:rsidRDefault="00985188" w:rsidP="00EE755D">
            <w:pPr>
              <w:jc w:val="center"/>
              <w:rPr>
                <w:lang w:val="ru-RU"/>
              </w:rPr>
            </w:pPr>
            <w:r w:rsidRPr="008E1C37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Продолжение портрета вторая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(Туча ночью ли или днем…)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09.02.71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E1C37" w:rsidRDefault="00985188" w:rsidP="00EE755D">
            <w:pPr>
              <w:jc w:val="center"/>
              <w:rPr>
                <w:lang w:val="ru-RU"/>
              </w:rPr>
            </w:pPr>
            <w:r w:rsidRPr="008E1C37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Портрет ищет в природе истену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(Это человек такой как все…)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21.03.71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E1C37" w:rsidRDefault="00985188" w:rsidP="00EE755D">
            <w:pPr>
              <w:jc w:val="center"/>
              <w:rPr>
                <w:lang w:val="ru-RU"/>
              </w:rPr>
            </w:pPr>
            <w:r w:rsidRPr="008E1C37">
              <w:rPr>
                <w:lang w:val="ru-RU"/>
              </w:rPr>
              <w:t>4.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Продолжение портрета четвертая</w:t>
            </w:r>
            <w:r w:rsidRPr="00F70B33">
              <w:rPr>
                <w:i/>
                <w:iCs/>
                <w:lang w:val="ru-RU"/>
              </w:rPr>
              <w:t xml:space="preserve"> </w:t>
            </w:r>
          </w:p>
          <w:p w:rsidR="00985188" w:rsidRPr="00F70B33" w:rsidRDefault="00985188" w:rsidP="00CD3092">
            <w:pPr>
              <w:rPr>
                <w:lang w:val="ru-RU"/>
              </w:rPr>
            </w:pPr>
            <w:r w:rsidRPr="00F70B33">
              <w:rPr>
                <w:i/>
                <w:iCs/>
                <w:lang w:val="ru-RU"/>
              </w:rPr>
              <w:t>(Их надо так воспитать…)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20.06.71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21.10.71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E1C37" w:rsidRDefault="00985188" w:rsidP="00EE755D">
            <w:pPr>
              <w:jc w:val="center"/>
              <w:rPr>
                <w:lang w:val="ru-RU"/>
              </w:rPr>
            </w:pPr>
            <w:r w:rsidRPr="008E1C37">
              <w:rPr>
                <w:lang w:val="ru-RU"/>
              </w:rPr>
              <w:t>5.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Небывалое </w:t>
            </w:r>
            <w:r w:rsidRPr="00F70B33">
              <w:rPr>
                <w:i/>
                <w:iCs/>
                <w:lang w:val="ru-RU"/>
              </w:rPr>
              <w:t>(Сегодня солнышко усходило</w:t>
            </w:r>
            <w:r>
              <w:rPr>
                <w:i/>
                <w:iCs/>
                <w:lang w:val="ru-RU"/>
              </w:rPr>
              <w:t>…</w:t>
            </w:r>
            <w:r w:rsidRPr="00F70B33">
              <w:rPr>
                <w:i/>
                <w:iCs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21.10.71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06.12.71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195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8E1C37">
        <w:tc>
          <w:tcPr>
            <w:tcW w:w="678" w:type="dxa"/>
          </w:tcPr>
          <w:p w:rsidR="00985188" w:rsidRPr="008E1C37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Солнышко</w:t>
            </w:r>
            <w:r w:rsidRPr="008E1C37">
              <w:rPr>
                <w:lang w:val="ru-RU"/>
              </w:rPr>
              <w:t xml:space="preserve"> (</w:t>
            </w:r>
            <w:r>
              <w:rPr>
                <w:lang w:val="ru-RU"/>
              </w:rPr>
              <w:t>Это вот рожденная картина…)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06.12.71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8E1C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15.01.72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1972 год</w:t>
            </w:r>
          </w:p>
        </w:tc>
      </w:tr>
      <w:tr w:rsidR="00985188" w:rsidRPr="008B47E0">
        <w:tc>
          <w:tcPr>
            <w:tcW w:w="14850" w:type="dxa"/>
            <w:gridSpan w:val="12"/>
          </w:tcPr>
          <w:p w:rsidR="00985188" w:rsidRPr="008B47E0" w:rsidRDefault="00985188" w:rsidP="008B47E0">
            <w:pPr>
              <w:jc w:val="both"/>
              <w:rPr>
                <w:lang w:val="ru-RU"/>
              </w:rPr>
            </w:pPr>
            <w:r w:rsidRPr="008B47E0">
              <w:rPr>
                <w:lang w:val="ru-RU"/>
              </w:rPr>
              <w:t>Дома. 23.03. – падение с чердака; востан</w:t>
            </w:r>
            <w:r>
              <w:rPr>
                <w:lang w:val="ru-RU"/>
              </w:rPr>
              <w:t>авливается в течении месяца. Поездка на Бугор. Июнь – поездка в Москву, приём людей.</w:t>
            </w:r>
          </w:p>
        </w:tc>
      </w:tr>
      <w:tr w:rsidR="00985188" w:rsidRPr="008B47E0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Бог родился в России </w:t>
            </w:r>
            <w:r w:rsidRPr="00F70B33">
              <w:rPr>
                <w:i/>
                <w:iCs/>
                <w:lang w:val="ru-RU"/>
              </w:rPr>
              <w:t>(Я сын рабочего шахтера…)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15.01.72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12.02.72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Бог родился в России продолжение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(Кто создает жизнь…)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16.02.72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02.04.72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198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Ушиб стихея </w:t>
            </w:r>
            <w:r w:rsidRPr="00F70B33">
              <w:rPr>
                <w:i/>
                <w:iCs/>
                <w:lang w:val="ru-RU"/>
              </w:rPr>
              <w:t>(Природа она не видела…)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22.03.72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28.04.72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4.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Верблюд </w:t>
            </w:r>
            <w:r w:rsidRPr="00F70B33">
              <w:rPr>
                <w:i/>
                <w:iCs/>
                <w:lang w:val="ru-RU"/>
              </w:rPr>
              <w:t>(Верблюд есть животное…)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12.05.72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Нет стр. 31-59</w:t>
            </w: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5.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Верблюд продолжение </w:t>
            </w:r>
            <w:r w:rsidRPr="00F70B33">
              <w:rPr>
                <w:i/>
                <w:iCs/>
                <w:lang w:val="ru-RU"/>
              </w:rPr>
              <w:t>(Я верблюд умница…)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12.05.72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20.06.72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6.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Верблюд продолжение </w:t>
            </w:r>
            <w:r w:rsidRPr="00F70B33">
              <w:rPr>
                <w:i/>
                <w:iCs/>
                <w:lang w:val="ru-RU"/>
              </w:rPr>
              <w:t>(Дети я перед вами…)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20.06.72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27.07.72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7.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Бык </w:t>
            </w:r>
            <w:r w:rsidRPr="00F70B33">
              <w:rPr>
                <w:i/>
                <w:iCs/>
                <w:lang w:val="ru-RU"/>
              </w:rPr>
              <w:t>( Я родился в жизни…)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27.06.72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02.10.72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191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8.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Школьник </w:t>
            </w:r>
            <w:r w:rsidRPr="00F70B33">
              <w:rPr>
                <w:i/>
                <w:iCs/>
                <w:lang w:val="ru-RU"/>
              </w:rPr>
              <w:t>(Я мальчик…)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04.11.72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19.12.72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170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9.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Ворота </w:t>
            </w:r>
            <w:r w:rsidRPr="00F70B33">
              <w:rPr>
                <w:i/>
                <w:iCs/>
                <w:lang w:val="ru-RU"/>
              </w:rPr>
              <w:t>(Один раз другой раз…)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19.12.72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30.01.73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188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1973 год</w:t>
            </w:r>
          </w:p>
        </w:tc>
      </w:tr>
      <w:tr w:rsidR="00985188" w:rsidRPr="008B47E0">
        <w:tc>
          <w:tcPr>
            <w:tcW w:w="14850" w:type="dxa"/>
            <w:gridSpan w:val="12"/>
          </w:tcPr>
          <w:p w:rsidR="00985188" w:rsidRPr="008B47E0" w:rsidRDefault="00985188" w:rsidP="008B47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Дома. Поездка в Москву к академику Блохину. Последователи обливаются полностью с (головой). Э. Протопопов в Сулине редактирует»Школьник». Приезд писателя В. Черкасова в Сулин. Ноябрь – заболевает Ульяна Федоровна.</w:t>
            </w:r>
          </w:p>
        </w:tc>
      </w:tr>
      <w:tr w:rsidR="00985188" w:rsidRPr="008B47E0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Е. </w:t>
            </w:r>
            <w:r w:rsidRPr="00F70B33">
              <w:rPr>
                <w:i/>
                <w:iCs/>
                <w:lang w:val="ru-RU"/>
              </w:rPr>
              <w:t>(Понедельник это наш человеческой…)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12.09.73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8B47E0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Ежедневник</w:t>
            </w: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Ворота продолжаются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(Бык и до сих пор)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20.03.73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24.06.73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Pr="008B47E0" w:rsidRDefault="00985188" w:rsidP="00CD3092">
            <w:pPr>
              <w:rPr>
                <w:lang w:val="ru-RU"/>
              </w:rPr>
            </w:pPr>
            <w:r w:rsidRPr="008B47E0">
              <w:rPr>
                <w:lang w:val="ru-RU"/>
              </w:rPr>
              <w:t>(Я стал было думать…)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1973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26.10.73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186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  <w:r w:rsidRPr="008B47E0">
              <w:rPr>
                <w:lang w:val="ru-RU"/>
              </w:rPr>
              <w:t>4.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Володя 1973 г.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b/>
                <w:bCs/>
                <w:lang w:val="ru-RU"/>
              </w:rPr>
              <w:t>29 ноября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(Я этого в жизни…)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29.11.73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47E0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1974 год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85188" w:rsidRPr="00BA06FE">
        <w:tc>
          <w:tcPr>
            <w:tcW w:w="14850" w:type="dxa"/>
            <w:gridSpan w:val="12"/>
          </w:tcPr>
          <w:p w:rsidR="00985188" w:rsidRPr="00BA06FE" w:rsidRDefault="00985188" w:rsidP="00BA06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Поездка с Валентиной и Брижаневым в Молдавию(с.Парканы). 03.07. – умерла Ульяна Федоровна. Октябрь – в журнале «Химия и жизнь» №10заметка об Учителе. 25.10. – принимает И.Я.Хвощевского.</w:t>
            </w:r>
          </w:p>
        </w:tc>
      </w:tr>
      <w:tr w:rsidR="00985188" w:rsidRPr="00BA06FE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Е. </w:t>
            </w:r>
            <w:r w:rsidRPr="00F70B33">
              <w:rPr>
                <w:i/>
                <w:iCs/>
                <w:lang w:val="ru-RU"/>
              </w:rPr>
              <w:t>(Я успомнил сам…)</w:t>
            </w:r>
            <w:r w:rsidRPr="00F70B3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1974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09.02.74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212</w:t>
            </w:r>
          </w:p>
        </w:tc>
        <w:tc>
          <w:tcPr>
            <w:tcW w:w="4677" w:type="dxa"/>
          </w:tcPr>
          <w:p w:rsidR="00985188" w:rsidRPr="00F70B33" w:rsidRDefault="00985188" w:rsidP="00955063">
            <w:pPr>
              <w:rPr>
                <w:lang w:val="ru-RU"/>
              </w:rPr>
            </w:pPr>
            <w:r w:rsidRPr="00F70B33">
              <w:rPr>
                <w:lang w:val="ru-RU"/>
              </w:rPr>
              <w:t xml:space="preserve">Ежедневник </w:t>
            </w:r>
            <w:r>
              <w:rPr>
                <w:lang w:val="ru-RU"/>
              </w:rPr>
              <w:t>«</w:t>
            </w:r>
            <w:r w:rsidRPr="00BA06FE">
              <w:rPr>
                <w:lang w:val="ru-RU"/>
              </w:rPr>
              <w:t>Москва»</w:t>
            </w:r>
          </w:p>
        </w:tc>
      </w:tr>
      <w:tr w:rsidR="00985188" w:rsidRPr="00F70B33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Бог </w:t>
            </w:r>
            <w:r w:rsidRPr="00F70B33">
              <w:rPr>
                <w:i/>
                <w:iCs/>
                <w:lang w:val="ru-RU"/>
              </w:rPr>
              <w:t>(Я написал своею рукою…)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24.06.74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CB2755">
            <w:pPr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Pr="00BA06FE" w:rsidRDefault="00985188" w:rsidP="00CD3092">
            <w:pPr>
              <w:rPr>
                <w:lang w:val="ru-RU"/>
              </w:rPr>
            </w:pPr>
            <w:r w:rsidRPr="00BA06FE">
              <w:rPr>
                <w:lang w:val="ru-RU"/>
              </w:rPr>
              <w:t>(Я заболел болею очень…)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20.12.74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178</w:t>
            </w:r>
          </w:p>
        </w:tc>
        <w:tc>
          <w:tcPr>
            <w:tcW w:w="4677" w:type="dxa"/>
          </w:tcPr>
          <w:p w:rsidR="00985188" w:rsidRPr="00F70B33" w:rsidRDefault="00985188" w:rsidP="003974F6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6093" w:type="dxa"/>
            <w:gridSpan w:val="4"/>
          </w:tcPr>
          <w:p w:rsidR="00985188" w:rsidRPr="00BA06FE" w:rsidRDefault="00985188" w:rsidP="00CD3092">
            <w:pPr>
              <w:rPr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4677" w:type="dxa"/>
          </w:tcPr>
          <w:p w:rsidR="00985188" w:rsidRPr="00F70B33" w:rsidRDefault="00985188" w:rsidP="003974F6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1975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Pr="00BA06FE" w:rsidRDefault="00985188" w:rsidP="00BA06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15.03. – поездка на Бугор. 25.04 – на Бугре с большой группой людей. Обед в Ореховке. Май – в Москве. 14.07. – в Лутугинском райисполкоме. 15.07. – роды Р. Голиковой. Сентябрь – поездка в Москву. 14.10.- большой бой был в природе. 04.11.– в Новошахтинской п/б (по 01.05.76)</w:t>
            </w:r>
          </w:p>
        </w:tc>
      </w:tr>
      <w:tr w:rsidR="00985188" w:rsidRPr="004D1DE8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BA06FE" w:rsidRDefault="00985188" w:rsidP="00CD3092">
            <w:pPr>
              <w:rPr>
                <w:lang w:val="ru-RU"/>
              </w:rPr>
            </w:pPr>
            <w:r w:rsidRPr="00BA06FE">
              <w:rPr>
                <w:lang w:val="ru-RU"/>
              </w:rPr>
              <w:t>(Жизнь человека она сама себя заставляет…)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01.01.75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01.04.75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4677" w:type="dxa"/>
          </w:tcPr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Год по тексту (17.03)</w:t>
            </w:r>
          </w:p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Ежедневник 1974г.</w:t>
            </w:r>
          </w:p>
        </w:tc>
      </w:tr>
      <w:tr w:rsidR="00985188" w:rsidRPr="00F70B33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Люди </w:t>
            </w:r>
            <w:r w:rsidRPr="00F70B33">
              <w:rPr>
                <w:i/>
                <w:iCs/>
                <w:lang w:val="ru-RU"/>
              </w:rPr>
              <w:t>(Вот и люди чем меня устрели…)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08.02.75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190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</w:tr>
      <w:tr w:rsidR="00985188" w:rsidRPr="004D1DE8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Люди 1975 года 25 апреля </w:t>
            </w:r>
            <w:r w:rsidRPr="00F70B33">
              <w:rPr>
                <w:i/>
                <w:iCs/>
                <w:lang w:val="ru-RU"/>
              </w:rPr>
              <w:t>(Люди нелегально…)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25.04.75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10.07.75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188</w:t>
            </w:r>
          </w:p>
        </w:tc>
        <w:tc>
          <w:tcPr>
            <w:tcW w:w="4677" w:type="dxa"/>
          </w:tcPr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Продолжение в тетради</w:t>
            </w:r>
          </w:p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«Это люди продолжают…»</w:t>
            </w:r>
          </w:p>
        </w:tc>
      </w:tr>
      <w:tr w:rsidR="00985188" w:rsidRPr="00F70B33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4.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Это люди продолжают изучать понимать этот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бугор</w:t>
            </w:r>
            <w:r w:rsidRPr="00F70B33">
              <w:rPr>
                <w:i/>
                <w:iCs/>
                <w:lang w:val="ru-RU"/>
              </w:rPr>
              <w:t>(Своею природною силую…)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10.07.75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29.0676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181</w:t>
            </w:r>
          </w:p>
        </w:tc>
        <w:tc>
          <w:tcPr>
            <w:tcW w:w="4677" w:type="dxa"/>
          </w:tcPr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Продолжение тетради</w:t>
            </w:r>
          </w:p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«Люди» 25.04.</w:t>
            </w:r>
            <w:r>
              <w:rPr>
                <w:lang w:val="ru-RU"/>
              </w:rPr>
              <w:t>75г.</w:t>
            </w:r>
          </w:p>
        </w:tc>
      </w:tr>
      <w:tr w:rsidR="00985188" w:rsidRPr="006A05F4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093" w:type="dxa"/>
            <w:gridSpan w:val="4"/>
          </w:tcPr>
          <w:p w:rsidR="00985188" w:rsidRPr="006A05F4" w:rsidRDefault="00985188" w:rsidP="00CD309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Чивилкин бугор </w:t>
            </w:r>
            <w:r w:rsidRPr="006A05F4">
              <w:rPr>
                <w:lang w:val="ru-RU"/>
              </w:rPr>
              <w:t>(</w:t>
            </w:r>
            <w:r>
              <w:rPr>
                <w:lang w:val="ru-RU"/>
              </w:rPr>
              <w:t>Это место всего человечества…)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17.10.75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Рука не Учителя</w:t>
            </w:r>
          </w:p>
        </w:tc>
      </w:tr>
      <w:tr w:rsidR="00985188" w:rsidRPr="00F70B33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6.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Человек </w:t>
            </w:r>
            <w:r w:rsidRPr="00F70B33">
              <w:rPr>
                <w:i/>
                <w:iCs/>
                <w:lang w:val="ru-RU"/>
              </w:rPr>
              <w:t>(1899года 20февраля я был рожден..)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01.09.75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19.10.75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95</w:t>
            </w:r>
          </w:p>
        </w:tc>
        <w:tc>
          <w:tcPr>
            <w:tcW w:w="4677" w:type="dxa"/>
          </w:tcPr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Печатная </w:t>
            </w:r>
            <w:r w:rsidRPr="00F70B33">
              <w:rPr>
                <w:lang w:val="ru-RU"/>
              </w:rPr>
              <w:t>изд</w:t>
            </w:r>
            <w:r>
              <w:rPr>
                <w:lang w:val="ru-RU"/>
              </w:rPr>
              <w:t xml:space="preserve">ание </w:t>
            </w:r>
            <w:r w:rsidRPr="00F70B33">
              <w:rPr>
                <w:lang w:val="ru-RU"/>
              </w:rPr>
              <w:t>Брижанева</w:t>
            </w:r>
          </w:p>
        </w:tc>
      </w:tr>
      <w:tr w:rsidR="00985188" w:rsidRPr="004D1DE8">
        <w:tc>
          <w:tcPr>
            <w:tcW w:w="678" w:type="dxa"/>
          </w:tcPr>
          <w:p w:rsidR="00985188" w:rsidRPr="00BA06FE" w:rsidRDefault="00985188" w:rsidP="00EE755D">
            <w:pPr>
              <w:jc w:val="center"/>
              <w:rPr>
                <w:lang w:val="ru-RU"/>
              </w:rPr>
            </w:pPr>
            <w:r w:rsidRPr="00BA06FE">
              <w:rPr>
                <w:lang w:val="ru-RU"/>
              </w:rPr>
              <w:t>7.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Бог пришел на землю для спасения человековой 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души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(Я эту работу…)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19.12.75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50</w:t>
            </w:r>
          </w:p>
        </w:tc>
        <w:tc>
          <w:tcPr>
            <w:tcW w:w="4677" w:type="dxa"/>
          </w:tcPr>
          <w:p w:rsidR="00985188" w:rsidRDefault="00985188" w:rsidP="00896E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 окончания.</w:t>
            </w:r>
          </w:p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После страни</w:t>
            </w:r>
            <w:r w:rsidRPr="00F70B33">
              <w:rPr>
                <w:lang w:val="ru-RU"/>
              </w:rPr>
              <w:t>цы 22 идет страница 33.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1976 год</w:t>
            </w:r>
          </w:p>
        </w:tc>
      </w:tr>
      <w:tr w:rsidR="00985188" w:rsidRPr="008F01F3">
        <w:tc>
          <w:tcPr>
            <w:tcW w:w="14850" w:type="dxa"/>
            <w:gridSpan w:val="12"/>
          </w:tcPr>
          <w:p w:rsidR="00985188" w:rsidRPr="008F01F3" w:rsidRDefault="00985188" w:rsidP="008F01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Он стал меж людями за это дело Бог.(17.77). Январь- болезнь после прививки. 05.03. – привозят на хутор. 16.06. – поездка в Москву, в Рязань.</w:t>
            </w:r>
          </w:p>
        </w:tc>
      </w:tr>
      <w:tr w:rsidR="00985188" w:rsidRPr="008F01F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 w:rsidRPr="008F01F3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Люди </w:t>
            </w:r>
            <w:r w:rsidRPr="00F70B33">
              <w:rPr>
                <w:i/>
                <w:iCs/>
                <w:lang w:val="ru-RU"/>
              </w:rPr>
              <w:t>(Это вот время…)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25.05.76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191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8F01F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 w:rsidRPr="008F01F3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Люди продолжение</w:t>
            </w:r>
            <w:r w:rsidRPr="00F70B33">
              <w:rPr>
                <w:i/>
                <w:iCs/>
                <w:lang w:val="ru-RU"/>
              </w:rPr>
              <w:t xml:space="preserve"> (Люди наши земные…)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29.06.76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09.08.76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 w:rsidRPr="008F01F3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Люди продолжение</w:t>
            </w:r>
            <w:r w:rsidRPr="00F70B33">
              <w:rPr>
                <w:i/>
                <w:iCs/>
                <w:lang w:val="ru-RU"/>
              </w:rPr>
              <w:t xml:space="preserve"> (Я человек такой же самой…)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09.08.76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24.09.76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 w:rsidRPr="008F01F3">
              <w:rPr>
                <w:lang w:val="ru-RU"/>
              </w:rPr>
              <w:t>4.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Батько отец украинской родной 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(Меня как такового…)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06.12.76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13.01.77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1977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Default="00985188" w:rsidP="008F01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Февраль – поездка в Ростов. Статья Каткова в ж. «Химия и жизнь». Апрель – запрет на Бугор, в Москву. 11.05.-23.05. – в Москве.</w:t>
            </w:r>
          </w:p>
          <w:p w:rsidR="00985188" w:rsidRPr="008F01F3" w:rsidRDefault="00985188" w:rsidP="008F01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28.09. – получает паспорт. Сентябрь в Москве. Письмо Косыгину. 07.10. – начало воздержания от пищи. Ноябрь – поездка в Москву.</w:t>
            </w:r>
          </w:p>
        </w:tc>
      </w:tr>
      <w:tr w:rsidR="00985188" w:rsidRPr="008F01F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 w:rsidRPr="008F01F3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1977год 1января </w:t>
            </w:r>
            <w:r w:rsidRPr="00F70B33">
              <w:rPr>
                <w:i/>
                <w:iCs/>
                <w:lang w:val="ru-RU"/>
              </w:rPr>
              <w:t>(Первые минуты…)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01.01.77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12.02.77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8F01F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896E49" w:rsidRDefault="00985188" w:rsidP="00CD309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1977 год он годам начало </w:t>
            </w:r>
            <w:r>
              <w:rPr>
                <w:lang w:val="ru-RU"/>
              </w:rPr>
              <w:t>(Сегодня это наступающее…)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05.07.77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4677" w:type="dxa"/>
          </w:tcPr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Ежедневник</w:t>
            </w:r>
          </w:p>
        </w:tc>
      </w:tr>
      <w:tr w:rsidR="00985188" w:rsidRPr="00F70B3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F01F3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Бог то Бог но не будь сам плох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(Я видел далеко…)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12.02.77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190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F01F3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Смерть Богу от мертвецов за их безсилие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985188" w:rsidRPr="00896E49" w:rsidRDefault="00985188" w:rsidP="00CD3092">
            <w:pPr>
              <w:rPr>
                <w:lang w:val="ru-RU"/>
              </w:rPr>
            </w:pPr>
            <w:r w:rsidRPr="00896E49">
              <w:rPr>
                <w:lang w:val="ru-RU"/>
              </w:rPr>
              <w:t>(</w:t>
            </w:r>
            <w:r>
              <w:rPr>
                <w:lang w:val="ru-RU"/>
              </w:rPr>
              <w:t>Мы все люди…)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06.07.77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02.10.77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225</w:t>
            </w:r>
          </w:p>
        </w:tc>
        <w:tc>
          <w:tcPr>
            <w:tcW w:w="4677" w:type="dxa"/>
          </w:tcPr>
          <w:p w:rsidR="00985188" w:rsidRPr="00F70B33" w:rsidRDefault="00985188" w:rsidP="00896E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Конспект тетради, печатн.</w:t>
            </w:r>
          </w:p>
        </w:tc>
      </w:tr>
      <w:tr w:rsidR="00985188" w:rsidRPr="00F70B3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F01F3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Е. Праздник 60 октября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(3октября мы приехали из Кондрючей…)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02.10.77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02.12.77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Ежедневник</w:t>
            </w:r>
          </w:p>
        </w:tc>
      </w:tr>
      <w:tr w:rsidR="00985188" w:rsidRPr="00F70B33">
        <w:tc>
          <w:tcPr>
            <w:tcW w:w="678" w:type="dxa"/>
          </w:tcPr>
          <w:p w:rsidR="00985188" w:rsidRPr="008F01F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F01F3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Это моё здоровие</w:t>
            </w:r>
            <w:r w:rsidRPr="00F70B33">
              <w:rPr>
                <w:i/>
                <w:iCs/>
                <w:lang w:val="ru-RU"/>
              </w:rPr>
              <w:t xml:space="preserve"> (Я из Сулина в Москву…)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15.11.77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3.12.77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190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1978 год</w:t>
            </w:r>
          </w:p>
        </w:tc>
      </w:tr>
      <w:tr w:rsidR="00985188" w:rsidRPr="00896E49">
        <w:tc>
          <w:tcPr>
            <w:tcW w:w="14850" w:type="dxa"/>
            <w:gridSpan w:val="12"/>
          </w:tcPr>
          <w:p w:rsidR="00985188" w:rsidRDefault="00985188" w:rsidP="00896E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20.02. – в Москве. Встреча с Петровским, Блохиным, Николаевым. 12.03. – поездка на Бугор. 24.03. – разговор в райкоме о 25 Апреля.</w:t>
            </w:r>
          </w:p>
          <w:p w:rsidR="00985188" w:rsidRPr="00896E49" w:rsidRDefault="00985188" w:rsidP="00896E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25.04. – 45 год Идеи. На Бугре – съемки, купание. Обед. 09.06. – начало 5-ти месячного голодания. 09.11. – выход из терпения.</w:t>
            </w:r>
          </w:p>
        </w:tc>
      </w:tr>
      <w:tr w:rsidR="00985188" w:rsidRPr="004D1DE8">
        <w:tc>
          <w:tcPr>
            <w:tcW w:w="678" w:type="dxa"/>
          </w:tcPr>
          <w:p w:rsidR="00985188" w:rsidRPr="00896E49" w:rsidRDefault="00985188" w:rsidP="00EE755D">
            <w:pPr>
              <w:jc w:val="center"/>
              <w:rPr>
                <w:lang w:val="ru-RU"/>
              </w:rPr>
            </w:pPr>
            <w:r w:rsidRPr="00896E49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Начало </w:t>
            </w:r>
            <w:r w:rsidRPr="00F70B33">
              <w:rPr>
                <w:i/>
                <w:iCs/>
                <w:lang w:val="ru-RU"/>
              </w:rPr>
              <w:t>(За это здоровие…)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1978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27.03.78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65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  <w:r w:rsidRPr="00F70B33">
              <w:rPr>
                <w:lang w:val="ru-RU"/>
              </w:rPr>
              <w:t>Рука не Учителя</w:t>
            </w:r>
            <w:r>
              <w:rPr>
                <w:lang w:val="ru-RU"/>
              </w:rPr>
              <w:t>. Стр.62-65 – письмо И. Хвощевскому 29.03.78г.</w:t>
            </w:r>
          </w:p>
        </w:tc>
      </w:tr>
      <w:tr w:rsidR="00985188" w:rsidRPr="004D1DE8">
        <w:tc>
          <w:tcPr>
            <w:tcW w:w="678" w:type="dxa"/>
          </w:tcPr>
          <w:p w:rsidR="00985188" w:rsidRPr="00896E49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Чивилкин бугор. Губа </w:t>
            </w:r>
            <w:r w:rsidRPr="007C53FA">
              <w:rPr>
                <w:lang w:val="ru-RU"/>
              </w:rPr>
              <w:t>(</w:t>
            </w:r>
            <w:r>
              <w:rPr>
                <w:lang w:val="ru-RU"/>
              </w:rPr>
              <w:t>Это место этот бугор…)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15.05.78.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10.06.78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4677" w:type="dxa"/>
          </w:tcPr>
          <w:p w:rsidR="00985188" w:rsidRPr="00F70B33" w:rsidRDefault="00985188" w:rsidP="007C53FA">
            <w:pPr>
              <w:jc w:val="center"/>
              <w:rPr>
                <w:lang w:val="ru-RU"/>
              </w:rPr>
            </w:pPr>
          </w:p>
        </w:tc>
      </w:tr>
      <w:tr w:rsidR="00985188" w:rsidRPr="004D1DE8">
        <w:tc>
          <w:tcPr>
            <w:tcW w:w="678" w:type="dxa"/>
          </w:tcPr>
          <w:p w:rsidR="00985188" w:rsidRPr="00896E49" w:rsidRDefault="00985188" w:rsidP="00F04B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96E49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F04B49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Это надо</w:t>
            </w:r>
            <w:r w:rsidRPr="00F70B33">
              <w:rPr>
                <w:i/>
                <w:iCs/>
                <w:lang w:val="ru-RU"/>
              </w:rPr>
              <w:t>(9-го августа1978 года середа…)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F04B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10.08.78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F04B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15.08.78</w:t>
            </w:r>
          </w:p>
        </w:tc>
        <w:tc>
          <w:tcPr>
            <w:tcW w:w="851" w:type="dxa"/>
          </w:tcPr>
          <w:p w:rsidR="00985188" w:rsidRPr="00F70B33" w:rsidRDefault="00985188" w:rsidP="00F04B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</w:t>
            </w:r>
          </w:p>
        </w:tc>
        <w:tc>
          <w:tcPr>
            <w:tcW w:w="4677" w:type="dxa"/>
          </w:tcPr>
          <w:p w:rsidR="00985188" w:rsidRPr="00F70B33" w:rsidRDefault="00985188" w:rsidP="00F04B4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Из книги Быкова</w:t>
            </w:r>
          </w:p>
        </w:tc>
      </w:tr>
      <w:tr w:rsidR="00985188" w:rsidRPr="004D1DE8">
        <w:tc>
          <w:tcPr>
            <w:tcW w:w="678" w:type="dxa"/>
          </w:tcPr>
          <w:p w:rsidR="00985188" w:rsidRPr="00896E49" w:rsidRDefault="00985188" w:rsidP="004D1D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96E49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Ты я человек я ли природа</w:t>
            </w:r>
            <w:r w:rsidRPr="00F70B33">
              <w:rPr>
                <w:i/>
                <w:iCs/>
                <w:lang w:val="ru-RU"/>
              </w:rPr>
              <w:t>(Я Паршек вот этих слов…)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4D1DE8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18.08.78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15.10.78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7C53FA">
            <w:pPr>
              <w:jc w:val="center"/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7C53FA" w:rsidRDefault="00985188" w:rsidP="00EE755D">
            <w:pPr>
              <w:jc w:val="center"/>
              <w:rPr>
                <w:lang w:val="ru-RU"/>
              </w:rPr>
            </w:pPr>
            <w:r w:rsidRPr="007C53FA">
              <w:rPr>
                <w:lang w:val="ru-RU"/>
              </w:rPr>
              <w:t>6.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Игорево дело </w:t>
            </w:r>
            <w:r w:rsidRPr="00F70B33">
              <w:rPr>
                <w:i/>
                <w:iCs/>
                <w:lang w:val="ru-RU"/>
              </w:rPr>
              <w:t>(Нету в жизни…)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1978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02.11.78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96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7C53FA" w:rsidRDefault="00985188" w:rsidP="00EE755D">
            <w:pPr>
              <w:jc w:val="center"/>
              <w:rPr>
                <w:lang w:val="ru-RU"/>
              </w:rPr>
            </w:pPr>
            <w:r w:rsidRPr="007C53FA">
              <w:rPr>
                <w:lang w:val="ru-RU"/>
              </w:rPr>
              <w:t>7.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Паршек 1978 года 2 ноября</w:t>
            </w:r>
            <w:r w:rsidRPr="00F70B33">
              <w:rPr>
                <w:i/>
                <w:iCs/>
                <w:lang w:val="ru-RU"/>
              </w:rPr>
              <w:t>(Это я буду…)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02.11.78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07.12.78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7C53FA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6404FB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Это будет такое безсмертие</w:t>
            </w:r>
            <w:r w:rsidRPr="00F70B33">
              <w:rPr>
                <w:i/>
                <w:iCs/>
                <w:lang w:val="ru-RU"/>
              </w:rPr>
              <w:t>(Мне как таковому…)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6404FB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15.02.78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6404FB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18.04.78</w:t>
            </w:r>
          </w:p>
        </w:tc>
        <w:tc>
          <w:tcPr>
            <w:tcW w:w="851" w:type="dxa"/>
          </w:tcPr>
          <w:p w:rsidR="00985188" w:rsidRPr="00F70B33" w:rsidRDefault="00985188" w:rsidP="006404FB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</w:t>
            </w:r>
          </w:p>
        </w:tc>
        <w:tc>
          <w:tcPr>
            <w:tcW w:w="4677" w:type="dxa"/>
          </w:tcPr>
          <w:p w:rsidR="00985188" w:rsidRPr="00F70B33" w:rsidRDefault="00985188" w:rsidP="006404FB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Ежедневник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b/>
                <w:bCs/>
                <w:lang w:val="ru-RU"/>
              </w:rPr>
              <w:t>1979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Default="00985188" w:rsidP="008B21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16.01. – работа съемочной группы: хутор-Ореховка-Дом. 20.02.-в Москве. Весна- </w:t>
            </w:r>
            <w:r>
              <w:rPr>
                <w:b/>
                <w:bCs/>
                <w:u w:val="single"/>
                <w:lang w:val="ru-RU"/>
              </w:rPr>
              <w:t xml:space="preserve">создание Гимна. </w:t>
            </w:r>
            <w:r>
              <w:rPr>
                <w:lang w:val="ru-RU"/>
              </w:rPr>
              <w:t>Апрель-статья в журнале «Техника молодежи». 25.04. – хутор оцеплен милицией; праздник сорван; берут расписку не принимать, не выходить(пустыня до 1982г.)</w:t>
            </w:r>
          </w:p>
          <w:p w:rsidR="00985188" w:rsidRPr="008B210F" w:rsidRDefault="00985188" w:rsidP="008B21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Конец 1979 – выписывается из Сулина, но прписку на хуторе не разрешают.</w:t>
            </w:r>
          </w:p>
        </w:tc>
      </w:tr>
      <w:tr w:rsidR="00985188" w:rsidRPr="008B210F">
        <w:tc>
          <w:tcPr>
            <w:tcW w:w="678" w:type="dxa"/>
          </w:tcPr>
          <w:p w:rsidR="00985188" w:rsidRPr="008B210F" w:rsidRDefault="00985188" w:rsidP="00EE755D">
            <w:pPr>
              <w:jc w:val="center"/>
              <w:rPr>
                <w:lang w:val="ru-RU"/>
              </w:rPr>
            </w:pPr>
            <w:r w:rsidRPr="008B210F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Е.</w:t>
            </w:r>
            <w:r w:rsidRPr="00F70B33">
              <w:rPr>
                <w:i/>
                <w:iCs/>
                <w:lang w:val="ru-RU"/>
              </w:rPr>
              <w:t>(Солнышко запекло стало тепло 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20.01.79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09.05.79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137</w:t>
            </w:r>
          </w:p>
        </w:tc>
        <w:tc>
          <w:tcPr>
            <w:tcW w:w="4677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 xml:space="preserve">Ежедневник </w:t>
            </w:r>
          </w:p>
        </w:tc>
      </w:tr>
      <w:tr w:rsidR="00985188" w:rsidRPr="00F70B33">
        <w:tc>
          <w:tcPr>
            <w:tcW w:w="678" w:type="dxa"/>
          </w:tcPr>
          <w:p w:rsidR="00985188" w:rsidRPr="008B210F" w:rsidRDefault="00985188" w:rsidP="00EE755D">
            <w:pPr>
              <w:jc w:val="center"/>
              <w:rPr>
                <w:lang w:val="ru-RU"/>
              </w:rPr>
            </w:pPr>
            <w:r w:rsidRPr="008B210F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(</w:t>
            </w:r>
            <w:r w:rsidRPr="008B210F">
              <w:rPr>
                <w:lang w:val="ru-RU"/>
              </w:rPr>
              <w:t>Паршеково дело сделать без усякой такой</w:t>
            </w:r>
            <w:r w:rsidRPr="00F70B33">
              <w:rPr>
                <w:b/>
                <w:bCs/>
                <w:lang w:val="ru-RU"/>
              </w:rPr>
              <w:t xml:space="preserve"> </w:t>
            </w:r>
            <w:r w:rsidRPr="008B210F">
              <w:rPr>
                <w:lang w:val="ru-RU"/>
              </w:rPr>
              <w:t>ошибки…)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09.06.79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191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8B210F" w:rsidRDefault="00985188" w:rsidP="00EE755D">
            <w:pPr>
              <w:jc w:val="center"/>
              <w:rPr>
                <w:lang w:val="ru-RU"/>
              </w:rPr>
            </w:pPr>
            <w:r w:rsidRPr="008B210F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Паршек 1979 года </w:t>
            </w:r>
            <w:r w:rsidRPr="00F70B33">
              <w:rPr>
                <w:i/>
                <w:iCs/>
                <w:lang w:val="ru-RU"/>
              </w:rPr>
              <w:t>(Паршек он Паршеком…)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16.06.79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09.10.79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1980 год</w:t>
            </w:r>
          </w:p>
        </w:tc>
      </w:tr>
      <w:tr w:rsidR="00985188" w:rsidRPr="008B210F">
        <w:tc>
          <w:tcPr>
            <w:tcW w:w="14850" w:type="dxa"/>
            <w:gridSpan w:val="12"/>
          </w:tcPr>
          <w:p w:rsidR="00985188" w:rsidRPr="008B210F" w:rsidRDefault="00985188" w:rsidP="008B21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Приезд на хутор ученого с Дальнего Востока- Чернобривец с больной дочерью. Конец года – приезд Наумова с киносъемкой.</w:t>
            </w:r>
          </w:p>
        </w:tc>
      </w:tr>
      <w:tr w:rsidR="00985188" w:rsidRPr="00F70B33">
        <w:tc>
          <w:tcPr>
            <w:tcW w:w="678" w:type="dxa"/>
          </w:tcPr>
          <w:p w:rsidR="00985188" w:rsidRPr="008B210F" w:rsidRDefault="00985188" w:rsidP="00EE755D">
            <w:pPr>
              <w:jc w:val="center"/>
              <w:rPr>
                <w:lang w:val="ru-RU"/>
              </w:rPr>
            </w:pPr>
            <w:r w:rsidRPr="008B210F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Паршек 1980</w:t>
            </w:r>
            <w:r w:rsidRPr="00F70B33">
              <w:rPr>
                <w:i/>
                <w:iCs/>
                <w:lang w:val="ru-RU"/>
              </w:rPr>
              <w:t xml:space="preserve"> (Это дорога моя…)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21.09.80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190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1981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Pr="008B210F" w:rsidRDefault="00985188" w:rsidP="008B21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25.04. – запрет на Бугор. Декабрь – приезд на хутор Власова, Эттингера (фото), Наумова.</w:t>
            </w:r>
          </w:p>
        </w:tc>
      </w:tr>
      <w:tr w:rsidR="00985188" w:rsidRPr="004D1DE8">
        <w:tc>
          <w:tcPr>
            <w:tcW w:w="678" w:type="dxa"/>
          </w:tcPr>
          <w:p w:rsidR="00985188" w:rsidRPr="008B210F" w:rsidRDefault="00985188" w:rsidP="00EE755D">
            <w:pPr>
              <w:jc w:val="center"/>
              <w:rPr>
                <w:lang w:val="ru-RU"/>
              </w:rPr>
            </w:pPr>
            <w:r w:rsidRPr="008B210F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Паршек 1981 4 января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(Я иду по своей дороге…)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04.01.81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26.02.81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182</w:t>
            </w:r>
          </w:p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(177)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  <w:r w:rsidRPr="00F70B33">
              <w:rPr>
                <w:lang w:val="ru-RU"/>
              </w:rPr>
              <w:t>В конце цифры на 13 страницах</w:t>
            </w:r>
          </w:p>
        </w:tc>
      </w:tr>
      <w:tr w:rsidR="00985188" w:rsidRPr="00F70B33">
        <w:tc>
          <w:tcPr>
            <w:tcW w:w="678" w:type="dxa"/>
          </w:tcPr>
          <w:p w:rsidR="00985188" w:rsidRPr="008B210F" w:rsidRDefault="00985188" w:rsidP="00EE755D">
            <w:pPr>
              <w:jc w:val="center"/>
              <w:rPr>
                <w:lang w:val="ru-RU"/>
              </w:rPr>
            </w:pPr>
            <w:r w:rsidRPr="008B210F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Першек продолжатель дела 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(Ореховка выпало счастье…)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23.02.81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22.04.81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191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4D1DE8">
        <w:tc>
          <w:tcPr>
            <w:tcW w:w="678" w:type="dxa"/>
          </w:tcPr>
          <w:p w:rsidR="00985188" w:rsidRPr="008B210F" w:rsidRDefault="00985188" w:rsidP="00EE755D">
            <w:pPr>
              <w:jc w:val="center"/>
              <w:rPr>
                <w:lang w:val="ru-RU"/>
              </w:rPr>
            </w:pPr>
            <w:r w:rsidRPr="008B210F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Паршек 1981год 10 августа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(</w:t>
            </w:r>
            <w:r w:rsidRPr="00F70B33">
              <w:rPr>
                <w:i/>
                <w:iCs/>
                <w:lang w:val="ru-RU"/>
              </w:rPr>
              <w:t>Паршек родился на Украине…)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10.08.81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28.09.81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Default="00985188" w:rsidP="00EB57B7">
            <w:pPr>
              <w:rPr>
                <w:lang w:val="ru-RU"/>
              </w:rPr>
            </w:pPr>
            <w:r w:rsidRPr="00F70B33">
              <w:rPr>
                <w:lang w:val="ru-RU"/>
              </w:rPr>
              <w:t xml:space="preserve">Страницы 81-180 рука не Учителя, </w:t>
            </w:r>
          </w:p>
          <w:p w:rsidR="00985188" w:rsidRPr="00F70B33" w:rsidRDefault="00985188" w:rsidP="00EB57B7">
            <w:pPr>
              <w:rPr>
                <w:lang w:val="ru-RU"/>
              </w:rPr>
            </w:pPr>
            <w:r w:rsidRPr="00F70B33">
              <w:rPr>
                <w:lang w:val="ru-RU"/>
              </w:rPr>
              <w:t>дата-20.01.80г.</w:t>
            </w: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1982 год</w:t>
            </w:r>
          </w:p>
        </w:tc>
      </w:tr>
      <w:tr w:rsidR="00985188" w:rsidRPr="004D1DE8">
        <w:tc>
          <w:tcPr>
            <w:tcW w:w="14850" w:type="dxa"/>
            <w:gridSpan w:val="12"/>
          </w:tcPr>
          <w:p w:rsidR="00985188" w:rsidRPr="00392AF9" w:rsidRDefault="00985188" w:rsidP="00392A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20.02. – Статья в «Огоньке». Начинают еженедельно терпеть</w:t>
            </w:r>
            <w:r>
              <w:rPr>
                <w:b/>
                <w:bCs/>
                <w:u w:val="single"/>
                <w:lang w:val="ru-RU"/>
              </w:rPr>
              <w:t xml:space="preserve"> 108 часов.</w:t>
            </w:r>
            <w:r>
              <w:rPr>
                <w:lang w:val="ru-RU"/>
              </w:rPr>
              <w:t xml:space="preserve"> Май – письмо Брежневу с «Деткой». 10.06. – приезд в Москву на юбилей Э. Наумова.</w:t>
            </w:r>
          </w:p>
        </w:tc>
      </w:tr>
      <w:tr w:rsidR="00985188" w:rsidRPr="00392AF9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Паршек 1982 20 февраля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(Паршек устрелся не так зря…)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11.1982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09.02.82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196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Паршек из закалкой тренировкой продолжает своё дело начатое </w:t>
            </w:r>
            <w:r w:rsidRPr="00F70B33">
              <w:rPr>
                <w:i/>
                <w:iCs/>
                <w:lang w:val="ru-RU"/>
              </w:rPr>
              <w:t>(Я эту закалку тренировку…)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09.02.82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21.04.82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Не обижается на это Паршек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i/>
                <w:iCs/>
                <w:lang w:val="ru-RU"/>
              </w:rPr>
              <w:t>(Я человек нашей этой земли…)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26.04.82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29.09.82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8B210F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4.</w:t>
            </w:r>
          </w:p>
        </w:tc>
        <w:tc>
          <w:tcPr>
            <w:tcW w:w="6093" w:type="dxa"/>
            <w:gridSpan w:val="4"/>
          </w:tcPr>
          <w:p w:rsidR="00985188" w:rsidRPr="00392AF9" w:rsidRDefault="00985188" w:rsidP="00CD3092">
            <w:pPr>
              <w:rPr>
                <w:lang w:val="ru-RU"/>
              </w:rPr>
            </w:pPr>
            <w:r w:rsidRPr="00392AF9">
              <w:rPr>
                <w:lang w:val="ru-RU"/>
              </w:rPr>
              <w:t>(Я жил в Сулине…)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01.11.82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392AF9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Рука не Учителя</w:t>
            </w: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5.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Паршек 1982 1 ноября </w:t>
            </w:r>
            <w:r w:rsidRPr="00F70B33">
              <w:rPr>
                <w:i/>
                <w:iCs/>
                <w:lang w:val="ru-RU"/>
              </w:rPr>
              <w:t>(Я уже так сказал…)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01.11.82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18.12.82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193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6.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Письмо Брежневу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1982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1982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3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7.</w:t>
            </w:r>
          </w:p>
        </w:tc>
        <w:tc>
          <w:tcPr>
            <w:tcW w:w="6093" w:type="dxa"/>
            <w:gridSpan w:val="4"/>
          </w:tcPr>
          <w:p w:rsidR="00985188" w:rsidRPr="00392AF9" w:rsidRDefault="00985188" w:rsidP="00CD3092">
            <w:pPr>
              <w:rPr>
                <w:lang w:val="ru-RU"/>
              </w:rPr>
            </w:pPr>
            <w:r w:rsidRPr="00392AF9">
              <w:rPr>
                <w:lang w:val="ru-RU"/>
              </w:rPr>
              <w:t>(Моё это дело есть ваше дело…)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1982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1983 год</w:t>
            </w:r>
          </w:p>
        </w:tc>
      </w:tr>
      <w:tr w:rsidR="00985188" w:rsidRPr="00392AF9">
        <w:tc>
          <w:tcPr>
            <w:tcW w:w="14850" w:type="dxa"/>
            <w:gridSpan w:val="12"/>
          </w:tcPr>
          <w:p w:rsidR="00985188" w:rsidRPr="00392AF9" w:rsidRDefault="00985188" w:rsidP="00392A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19.01- в г.Химки первая большая лекция юб Учителе (больше тысячи человек). Исполнялся Гимн.20.02-по приглашению приехало около 200человек.</w:t>
            </w: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Паршек 1 января </w:t>
            </w:r>
            <w:r w:rsidRPr="00F70B33">
              <w:rPr>
                <w:i/>
                <w:iCs/>
                <w:lang w:val="ru-RU"/>
              </w:rPr>
              <w:t>(Мой подарок молодежи…)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01.01.83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02.02.83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192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2.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Паршек 1983 20 февраля</w:t>
            </w:r>
          </w:p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i/>
                <w:iCs/>
                <w:lang w:val="ru-RU"/>
              </w:rPr>
              <w:t>(Это мой рожденной вприроде…)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06.02.83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29.03.83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188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3.</w:t>
            </w:r>
          </w:p>
        </w:tc>
        <w:tc>
          <w:tcPr>
            <w:tcW w:w="6093" w:type="dxa"/>
            <w:gridSpan w:val="4"/>
          </w:tcPr>
          <w:p w:rsidR="00985188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Моя идейная дорога Паршек 29 марта</w:t>
            </w:r>
          </w:p>
          <w:p w:rsidR="00985188" w:rsidRPr="00392AF9" w:rsidRDefault="00985188" w:rsidP="00CD3092">
            <w:pPr>
              <w:rPr>
                <w:lang w:val="ru-RU"/>
              </w:rPr>
            </w:pPr>
            <w:r>
              <w:rPr>
                <w:lang w:val="ru-RU"/>
              </w:rPr>
              <w:t>(И это будет надо…)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29.03.83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- - - - -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Год написания неизвестен</w:t>
            </w: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 w:rsidRPr="00392AF9">
              <w:rPr>
                <w:lang w:val="ru-RU"/>
              </w:rPr>
              <w:t>1.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Болезнь </w:t>
            </w:r>
            <w:r w:rsidRPr="00F70B33">
              <w:rPr>
                <w:i/>
                <w:iCs/>
                <w:lang w:val="ru-RU"/>
              </w:rPr>
              <w:t>(Только из чрева дитя…)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?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?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4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392AF9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i/>
                <w:iCs/>
                <w:lang w:val="ru-RU"/>
              </w:rPr>
            </w:pPr>
            <w:r w:rsidRPr="00F70B33">
              <w:rPr>
                <w:b/>
                <w:bCs/>
                <w:lang w:val="ru-RU"/>
              </w:rPr>
              <w:t xml:space="preserve">Природа </w:t>
            </w:r>
            <w:r w:rsidRPr="00F70B33">
              <w:rPr>
                <w:i/>
                <w:iCs/>
                <w:lang w:val="ru-RU"/>
              </w:rPr>
              <w:t>(Утром рано…)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?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?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21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392AF9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F70B33" w:rsidRDefault="00985188" w:rsidP="00CD3092">
            <w:pPr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Академия медицинских наук СССР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?</w:t>
            </w: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?</w:t>
            </w: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28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  <w:r w:rsidRPr="00F70B33">
              <w:rPr>
                <w:lang w:val="ru-RU"/>
              </w:rPr>
              <w:t>Нет окончания</w:t>
            </w:r>
          </w:p>
        </w:tc>
      </w:tr>
      <w:tr w:rsidR="00985188" w:rsidRPr="00F70B33">
        <w:tc>
          <w:tcPr>
            <w:tcW w:w="678" w:type="dxa"/>
          </w:tcPr>
          <w:p w:rsidR="00985188" w:rsidRPr="00392AF9" w:rsidRDefault="00985188" w:rsidP="00EE75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392AF9">
              <w:rPr>
                <w:lang w:val="ru-RU"/>
              </w:rPr>
              <w:t>.</w:t>
            </w:r>
          </w:p>
        </w:tc>
        <w:tc>
          <w:tcPr>
            <w:tcW w:w="6093" w:type="dxa"/>
            <w:gridSpan w:val="4"/>
          </w:tcPr>
          <w:p w:rsidR="00985188" w:rsidRPr="00042032" w:rsidRDefault="00985188" w:rsidP="00CD3092">
            <w:pPr>
              <w:rPr>
                <w:b/>
                <w:bCs/>
                <w:lang w:val="ru-RU"/>
              </w:rPr>
            </w:pPr>
            <w:r w:rsidRPr="00042032">
              <w:rPr>
                <w:b/>
                <w:bCs/>
                <w:sz w:val="22"/>
                <w:szCs w:val="22"/>
                <w:lang w:val="ru-RU"/>
              </w:rPr>
              <w:t>Что должен делать человек со своею независемо идеию</w:t>
            </w:r>
          </w:p>
        </w:tc>
        <w:tc>
          <w:tcPr>
            <w:tcW w:w="1275" w:type="dxa"/>
            <w:gridSpan w:val="3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85188" w:rsidRPr="00F70B33" w:rsidRDefault="00985188" w:rsidP="00EE755D">
            <w:pPr>
              <w:jc w:val="center"/>
              <w:rPr>
                <w:lang w:val="ru-RU"/>
              </w:rPr>
            </w:pPr>
            <w:r w:rsidRPr="00F70B33">
              <w:rPr>
                <w:lang w:val="ru-RU"/>
              </w:rPr>
              <w:t>9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</w:p>
        </w:tc>
      </w:tr>
      <w:tr w:rsidR="00985188" w:rsidRPr="00F70B33">
        <w:tc>
          <w:tcPr>
            <w:tcW w:w="14850" w:type="dxa"/>
            <w:gridSpan w:val="12"/>
          </w:tcPr>
          <w:p w:rsidR="00985188" w:rsidRPr="00042032" w:rsidRDefault="00985188" w:rsidP="00042032">
            <w:pPr>
              <w:jc w:val="center"/>
              <w:rPr>
                <w:b/>
                <w:bCs/>
                <w:lang w:val="ru-RU"/>
              </w:rPr>
            </w:pPr>
            <w:r w:rsidRPr="00042032">
              <w:rPr>
                <w:b/>
                <w:bCs/>
                <w:lang w:val="ru-RU"/>
              </w:rPr>
              <w:t>Разное</w:t>
            </w:r>
          </w:p>
        </w:tc>
      </w:tr>
      <w:tr w:rsidR="00985188" w:rsidRPr="00042032">
        <w:tc>
          <w:tcPr>
            <w:tcW w:w="678" w:type="dxa"/>
          </w:tcPr>
          <w:p w:rsidR="00985188" w:rsidRPr="00F70B33" w:rsidRDefault="00985188" w:rsidP="00EE755D">
            <w:pPr>
              <w:jc w:val="center"/>
              <w:rPr>
                <w:b/>
                <w:bCs/>
                <w:lang w:val="ru-RU"/>
              </w:rPr>
            </w:pPr>
            <w:r w:rsidRPr="00F70B33">
              <w:rPr>
                <w:b/>
                <w:bCs/>
                <w:lang w:val="ru-RU"/>
              </w:rPr>
              <w:t>1.</w:t>
            </w:r>
          </w:p>
        </w:tc>
        <w:tc>
          <w:tcPr>
            <w:tcW w:w="9495" w:type="dxa"/>
            <w:gridSpan w:val="10"/>
          </w:tcPr>
          <w:p w:rsidR="00985188" w:rsidRPr="00F70B33" w:rsidRDefault="00985188" w:rsidP="00446BF2">
            <w:pPr>
              <w:rPr>
                <w:lang w:val="ru-RU"/>
              </w:rPr>
            </w:pPr>
            <w:r w:rsidRPr="00F70B33">
              <w:rPr>
                <w:b/>
                <w:bCs/>
                <w:lang w:val="ru-RU"/>
              </w:rPr>
              <w:t>Письма Учителя Т.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b/>
                <w:bCs/>
                <w:lang w:val="ru-RU"/>
              </w:rPr>
              <w:t>И.</w:t>
            </w:r>
            <w:r>
              <w:rPr>
                <w:b/>
                <w:bCs/>
                <w:lang w:val="ru-RU"/>
              </w:rPr>
              <w:t xml:space="preserve"> </w:t>
            </w:r>
            <w:r w:rsidRPr="00F70B33">
              <w:rPr>
                <w:b/>
                <w:bCs/>
                <w:lang w:val="ru-RU"/>
              </w:rPr>
              <w:t>Касимовой, Юре Опрышко, Насте Афониной и др.</w:t>
            </w:r>
          </w:p>
        </w:tc>
        <w:tc>
          <w:tcPr>
            <w:tcW w:w="4677" w:type="dxa"/>
          </w:tcPr>
          <w:p w:rsidR="00985188" w:rsidRPr="00F70B33" w:rsidRDefault="00985188" w:rsidP="00EB57B7">
            <w:pPr>
              <w:rPr>
                <w:lang w:val="ru-RU"/>
              </w:rPr>
            </w:pPr>
            <w:r w:rsidRPr="00F70B33">
              <w:rPr>
                <w:lang w:val="ru-RU"/>
              </w:rPr>
              <w:t xml:space="preserve">1960-1975гг. </w:t>
            </w:r>
            <w:r>
              <w:rPr>
                <w:lang w:val="ru-RU"/>
              </w:rPr>
              <w:t xml:space="preserve">– всего </w:t>
            </w:r>
            <w:r w:rsidRPr="00F70B33">
              <w:rPr>
                <w:lang w:val="ru-RU"/>
              </w:rPr>
              <w:t>52 письма</w:t>
            </w:r>
          </w:p>
        </w:tc>
      </w:tr>
    </w:tbl>
    <w:p w:rsidR="00985188" w:rsidRPr="00042032" w:rsidRDefault="00985188" w:rsidP="00042032">
      <w:pPr>
        <w:jc w:val="both"/>
        <w:rPr>
          <w:lang w:val="ru-RU"/>
        </w:rPr>
      </w:pPr>
      <w:r>
        <w:rPr>
          <w:u w:val="single"/>
          <w:lang w:val="ru-RU"/>
        </w:rPr>
        <w:t>Примечание: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F70B33">
        <w:rPr>
          <w:lang w:val="ru-RU"/>
        </w:rPr>
        <w:t>Перечень составлен Корнышовой Т.П.</w:t>
      </w:r>
    </w:p>
    <w:p w:rsidR="00985188" w:rsidRPr="00042032" w:rsidRDefault="00985188" w:rsidP="00042032">
      <w:pPr>
        <w:rPr>
          <w:sz w:val="20"/>
          <w:szCs w:val="20"/>
          <w:lang w:val="ru-RU"/>
        </w:rPr>
      </w:pPr>
      <w:r w:rsidRPr="00042032">
        <w:rPr>
          <w:sz w:val="20"/>
          <w:szCs w:val="20"/>
          <w:lang w:val="ru-RU"/>
        </w:rPr>
        <w:t>В перечне по годам дана примерная хронология                                                                                                                                                                 с. Ореховка Луганской обл.</w:t>
      </w:r>
    </w:p>
    <w:p w:rsidR="00985188" w:rsidRPr="00042032" w:rsidRDefault="00985188" w:rsidP="00042032">
      <w:pPr>
        <w:rPr>
          <w:sz w:val="20"/>
          <w:szCs w:val="20"/>
          <w:lang w:val="ru-RU"/>
        </w:rPr>
      </w:pPr>
      <w:r w:rsidRPr="00042032">
        <w:rPr>
          <w:sz w:val="20"/>
          <w:szCs w:val="20"/>
          <w:lang w:val="ru-RU"/>
        </w:rPr>
        <w:t>Событий из жизни Иванова П.К.                                                                                                                                                                             компьютерный набор Жданова А.М.</w:t>
      </w:r>
    </w:p>
    <w:p w:rsidR="00985188" w:rsidRPr="00042032" w:rsidRDefault="00985188" w:rsidP="00674FFF">
      <w:pPr>
        <w:jc w:val="right"/>
        <w:rPr>
          <w:sz w:val="20"/>
          <w:szCs w:val="20"/>
          <w:lang w:val="ru-RU"/>
        </w:rPr>
      </w:pPr>
      <w:r w:rsidRPr="00042032">
        <w:rPr>
          <w:sz w:val="20"/>
          <w:szCs w:val="20"/>
          <w:lang w:val="ru-RU"/>
        </w:rPr>
        <w:t>2014год</w:t>
      </w:r>
    </w:p>
    <w:sectPr w:rsidR="00985188" w:rsidRPr="00042032" w:rsidSect="00BF44A7">
      <w:headerReference w:type="default" r:id="rId7"/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88" w:rsidRDefault="00985188" w:rsidP="00C719E7">
      <w:r>
        <w:separator/>
      </w:r>
    </w:p>
  </w:endnote>
  <w:endnote w:type="continuationSeparator" w:id="0">
    <w:p w:rsidR="00985188" w:rsidRDefault="00985188" w:rsidP="00C7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88" w:rsidRDefault="00985188" w:rsidP="00750E8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85188" w:rsidRDefault="00985188" w:rsidP="00F70B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88" w:rsidRDefault="00985188" w:rsidP="00C719E7">
      <w:r>
        <w:separator/>
      </w:r>
    </w:p>
  </w:footnote>
  <w:footnote w:type="continuationSeparator" w:id="0">
    <w:p w:rsidR="00985188" w:rsidRDefault="00985188" w:rsidP="00C71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88" w:rsidRDefault="00985188" w:rsidP="00B26F8E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985188" w:rsidRDefault="00985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88" w:rsidRPr="00F96835" w:rsidRDefault="00985188" w:rsidP="00A243B2">
    <w:pPr>
      <w:pStyle w:val="Header"/>
      <w:tabs>
        <w:tab w:val="clear" w:pos="4677"/>
        <w:tab w:val="clear" w:pos="9355"/>
        <w:tab w:val="center" w:pos="7285"/>
      </w:tabs>
      <w:rPr>
        <w:b/>
        <w:bCs/>
        <w:color w:val="C00000"/>
        <w:sz w:val="36"/>
        <w:szCs w:val="36"/>
        <w:lang w:val="ru-RU"/>
      </w:rPr>
    </w:pPr>
    <w:r w:rsidRPr="00F96835">
      <w:rPr>
        <w:b/>
        <w:bCs/>
        <w:color w:val="C00000"/>
        <w:sz w:val="36"/>
        <w:szCs w:val="36"/>
        <w:lang w:val="ru-RU"/>
      </w:rPr>
      <w:t xml:space="preserve">П Е Р Е Ч Е Н Ь </w:t>
    </w:r>
    <w:r w:rsidRPr="00F96835">
      <w:rPr>
        <w:b/>
        <w:bCs/>
        <w:color w:val="C00000"/>
        <w:sz w:val="36"/>
        <w:szCs w:val="36"/>
        <w:lang w:val="ru-RU"/>
      </w:rPr>
      <w:tab/>
    </w:r>
  </w:p>
  <w:p w:rsidR="00985188" w:rsidRPr="00F96835" w:rsidRDefault="00985188">
    <w:pPr>
      <w:pStyle w:val="Header"/>
      <w:rPr>
        <w:b/>
        <w:bCs/>
        <w:sz w:val="32"/>
        <w:szCs w:val="32"/>
        <w:lang w:val="ru-RU"/>
      </w:rPr>
    </w:pPr>
    <w:r w:rsidRPr="00F96835">
      <w:rPr>
        <w:b/>
        <w:bCs/>
        <w:sz w:val="32"/>
        <w:szCs w:val="32"/>
        <w:lang w:val="ru-RU"/>
      </w:rPr>
      <w:t>Рукописных трудов Учителя Иванова П.К. Ореховка 20</w:t>
    </w:r>
    <w:r>
      <w:rPr>
        <w:b/>
        <w:bCs/>
        <w:sz w:val="32"/>
        <w:szCs w:val="32"/>
        <w:lang w:val="ru-RU"/>
      </w:rPr>
      <w:t>14</w:t>
    </w:r>
    <w:r w:rsidRPr="00F96835">
      <w:rPr>
        <w:b/>
        <w:bCs/>
        <w:sz w:val="32"/>
        <w:szCs w:val="32"/>
        <w:lang w:val="ru-RU"/>
      </w:rPr>
      <w:t xml:space="preserve"> год.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34C"/>
    <w:multiLevelType w:val="hybridMultilevel"/>
    <w:tmpl w:val="E2B4CB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B1E"/>
    <w:multiLevelType w:val="hybridMultilevel"/>
    <w:tmpl w:val="D07A60D4"/>
    <w:lvl w:ilvl="0" w:tplc="DF9267C0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06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9165F87"/>
    <w:multiLevelType w:val="hybridMultilevel"/>
    <w:tmpl w:val="1322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0E4D"/>
    <w:multiLevelType w:val="hybridMultilevel"/>
    <w:tmpl w:val="37EA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325D"/>
    <w:multiLevelType w:val="hybridMultilevel"/>
    <w:tmpl w:val="AD505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99"/>
    <w:rsid w:val="00002E9A"/>
    <w:rsid w:val="00003888"/>
    <w:rsid w:val="00021BD8"/>
    <w:rsid w:val="00026189"/>
    <w:rsid w:val="00034340"/>
    <w:rsid w:val="00042032"/>
    <w:rsid w:val="000437B1"/>
    <w:rsid w:val="00045202"/>
    <w:rsid w:val="000519AB"/>
    <w:rsid w:val="00062FE6"/>
    <w:rsid w:val="00070CAA"/>
    <w:rsid w:val="000842B1"/>
    <w:rsid w:val="000A61E9"/>
    <w:rsid w:val="000C1D60"/>
    <w:rsid w:val="000C4AA5"/>
    <w:rsid w:val="000D3DE0"/>
    <w:rsid w:val="000D3E24"/>
    <w:rsid w:val="000F10DB"/>
    <w:rsid w:val="00107719"/>
    <w:rsid w:val="00115F4F"/>
    <w:rsid w:val="00131B9D"/>
    <w:rsid w:val="001412C8"/>
    <w:rsid w:val="001424F2"/>
    <w:rsid w:val="0015681D"/>
    <w:rsid w:val="001631A2"/>
    <w:rsid w:val="00170B68"/>
    <w:rsid w:val="0017253B"/>
    <w:rsid w:val="00176166"/>
    <w:rsid w:val="001860BB"/>
    <w:rsid w:val="001913A1"/>
    <w:rsid w:val="00197845"/>
    <w:rsid w:val="00197C3B"/>
    <w:rsid w:val="001A3F63"/>
    <w:rsid w:val="001B0C61"/>
    <w:rsid w:val="001D08DA"/>
    <w:rsid w:val="001D2E96"/>
    <w:rsid w:val="001E0832"/>
    <w:rsid w:val="001F0C13"/>
    <w:rsid w:val="002036E7"/>
    <w:rsid w:val="002077AF"/>
    <w:rsid w:val="00214C45"/>
    <w:rsid w:val="0022067D"/>
    <w:rsid w:val="0022429A"/>
    <w:rsid w:val="002273C6"/>
    <w:rsid w:val="00233D38"/>
    <w:rsid w:val="002421FC"/>
    <w:rsid w:val="00244704"/>
    <w:rsid w:val="00246B9D"/>
    <w:rsid w:val="002551A8"/>
    <w:rsid w:val="0026485A"/>
    <w:rsid w:val="0026768D"/>
    <w:rsid w:val="00272DF5"/>
    <w:rsid w:val="002737E8"/>
    <w:rsid w:val="00285CEF"/>
    <w:rsid w:val="00287F9E"/>
    <w:rsid w:val="0029225E"/>
    <w:rsid w:val="00295901"/>
    <w:rsid w:val="002B0405"/>
    <w:rsid w:val="002C3216"/>
    <w:rsid w:val="002C7567"/>
    <w:rsid w:val="002D1771"/>
    <w:rsid w:val="002D3663"/>
    <w:rsid w:val="002D49F3"/>
    <w:rsid w:val="002E5107"/>
    <w:rsid w:val="00312447"/>
    <w:rsid w:val="0033036B"/>
    <w:rsid w:val="00332771"/>
    <w:rsid w:val="00333381"/>
    <w:rsid w:val="00334280"/>
    <w:rsid w:val="00345C17"/>
    <w:rsid w:val="00386D1E"/>
    <w:rsid w:val="00386E55"/>
    <w:rsid w:val="00387CE6"/>
    <w:rsid w:val="00390BA9"/>
    <w:rsid w:val="00392AF9"/>
    <w:rsid w:val="003974F6"/>
    <w:rsid w:val="003A0D65"/>
    <w:rsid w:val="003A3828"/>
    <w:rsid w:val="003A3D6B"/>
    <w:rsid w:val="003A63EC"/>
    <w:rsid w:val="003A645C"/>
    <w:rsid w:val="003A6B8D"/>
    <w:rsid w:val="003A7117"/>
    <w:rsid w:val="003B12F3"/>
    <w:rsid w:val="003E11AC"/>
    <w:rsid w:val="003E436C"/>
    <w:rsid w:val="003E53CB"/>
    <w:rsid w:val="003F6360"/>
    <w:rsid w:val="004027B0"/>
    <w:rsid w:val="00420091"/>
    <w:rsid w:val="00434DBF"/>
    <w:rsid w:val="00435959"/>
    <w:rsid w:val="00435E8B"/>
    <w:rsid w:val="00446BF2"/>
    <w:rsid w:val="00456ADC"/>
    <w:rsid w:val="004646BB"/>
    <w:rsid w:val="0046532B"/>
    <w:rsid w:val="00466630"/>
    <w:rsid w:val="0047268D"/>
    <w:rsid w:val="0047633A"/>
    <w:rsid w:val="00480054"/>
    <w:rsid w:val="00481D3F"/>
    <w:rsid w:val="00485761"/>
    <w:rsid w:val="004965EA"/>
    <w:rsid w:val="004A5820"/>
    <w:rsid w:val="004D1DE8"/>
    <w:rsid w:val="004D762C"/>
    <w:rsid w:val="004E0D5C"/>
    <w:rsid w:val="004E1C18"/>
    <w:rsid w:val="004E67E7"/>
    <w:rsid w:val="0050379A"/>
    <w:rsid w:val="005044A3"/>
    <w:rsid w:val="005113B5"/>
    <w:rsid w:val="00516E71"/>
    <w:rsid w:val="00522FF5"/>
    <w:rsid w:val="00523118"/>
    <w:rsid w:val="00527A20"/>
    <w:rsid w:val="0053129F"/>
    <w:rsid w:val="005317BE"/>
    <w:rsid w:val="00533CE4"/>
    <w:rsid w:val="00542BB4"/>
    <w:rsid w:val="0054460E"/>
    <w:rsid w:val="00550E01"/>
    <w:rsid w:val="0055485A"/>
    <w:rsid w:val="00576016"/>
    <w:rsid w:val="005A4DEA"/>
    <w:rsid w:val="005A78E1"/>
    <w:rsid w:val="005A7943"/>
    <w:rsid w:val="005B206E"/>
    <w:rsid w:val="005C465B"/>
    <w:rsid w:val="005D0A6F"/>
    <w:rsid w:val="005D48AF"/>
    <w:rsid w:val="005F720D"/>
    <w:rsid w:val="00603699"/>
    <w:rsid w:val="006164FF"/>
    <w:rsid w:val="0063202F"/>
    <w:rsid w:val="00635093"/>
    <w:rsid w:val="006404FB"/>
    <w:rsid w:val="0064778B"/>
    <w:rsid w:val="0065092D"/>
    <w:rsid w:val="006526CC"/>
    <w:rsid w:val="0065333D"/>
    <w:rsid w:val="00655A00"/>
    <w:rsid w:val="006622B9"/>
    <w:rsid w:val="00670E8B"/>
    <w:rsid w:val="00674FFF"/>
    <w:rsid w:val="0067651C"/>
    <w:rsid w:val="006848E5"/>
    <w:rsid w:val="00685BE4"/>
    <w:rsid w:val="006933D6"/>
    <w:rsid w:val="006A05F4"/>
    <w:rsid w:val="006A5B9B"/>
    <w:rsid w:val="006B6859"/>
    <w:rsid w:val="006D06A8"/>
    <w:rsid w:val="006E273E"/>
    <w:rsid w:val="006E4198"/>
    <w:rsid w:val="006E68D8"/>
    <w:rsid w:val="006F0269"/>
    <w:rsid w:val="006F3EC4"/>
    <w:rsid w:val="00701EED"/>
    <w:rsid w:val="00707B7B"/>
    <w:rsid w:val="00711E23"/>
    <w:rsid w:val="00714671"/>
    <w:rsid w:val="00715D72"/>
    <w:rsid w:val="00716BAB"/>
    <w:rsid w:val="00722F9F"/>
    <w:rsid w:val="00726B31"/>
    <w:rsid w:val="007313A7"/>
    <w:rsid w:val="007342F4"/>
    <w:rsid w:val="00743AC3"/>
    <w:rsid w:val="00750E8F"/>
    <w:rsid w:val="0076352D"/>
    <w:rsid w:val="007653FA"/>
    <w:rsid w:val="00771859"/>
    <w:rsid w:val="00773A0D"/>
    <w:rsid w:val="00795626"/>
    <w:rsid w:val="00797B6F"/>
    <w:rsid w:val="007A21E0"/>
    <w:rsid w:val="007A2A88"/>
    <w:rsid w:val="007A459F"/>
    <w:rsid w:val="007A5AFE"/>
    <w:rsid w:val="007A651D"/>
    <w:rsid w:val="007C53FA"/>
    <w:rsid w:val="007D6866"/>
    <w:rsid w:val="008031E9"/>
    <w:rsid w:val="00813627"/>
    <w:rsid w:val="00820F02"/>
    <w:rsid w:val="00847A6A"/>
    <w:rsid w:val="00851099"/>
    <w:rsid w:val="0085489C"/>
    <w:rsid w:val="008658F3"/>
    <w:rsid w:val="00867634"/>
    <w:rsid w:val="00873D7A"/>
    <w:rsid w:val="008742CA"/>
    <w:rsid w:val="00883B96"/>
    <w:rsid w:val="0088640E"/>
    <w:rsid w:val="00893C82"/>
    <w:rsid w:val="008940EB"/>
    <w:rsid w:val="00894522"/>
    <w:rsid w:val="00896E49"/>
    <w:rsid w:val="008B0487"/>
    <w:rsid w:val="008B1166"/>
    <w:rsid w:val="008B1412"/>
    <w:rsid w:val="008B210F"/>
    <w:rsid w:val="008B47E0"/>
    <w:rsid w:val="008B5248"/>
    <w:rsid w:val="008B603A"/>
    <w:rsid w:val="008C269D"/>
    <w:rsid w:val="008D09A1"/>
    <w:rsid w:val="008E1C37"/>
    <w:rsid w:val="008E1C60"/>
    <w:rsid w:val="008F01F3"/>
    <w:rsid w:val="009138D5"/>
    <w:rsid w:val="009474F7"/>
    <w:rsid w:val="00955063"/>
    <w:rsid w:val="00957860"/>
    <w:rsid w:val="009645B8"/>
    <w:rsid w:val="00971867"/>
    <w:rsid w:val="00974BE5"/>
    <w:rsid w:val="00982C2C"/>
    <w:rsid w:val="00984DAC"/>
    <w:rsid w:val="00985188"/>
    <w:rsid w:val="00990B42"/>
    <w:rsid w:val="00991F9E"/>
    <w:rsid w:val="009A03E5"/>
    <w:rsid w:val="009B3CE9"/>
    <w:rsid w:val="009C77C7"/>
    <w:rsid w:val="009D77D5"/>
    <w:rsid w:val="009D7A09"/>
    <w:rsid w:val="009F0E48"/>
    <w:rsid w:val="009F3FCD"/>
    <w:rsid w:val="00A01FAC"/>
    <w:rsid w:val="00A03E02"/>
    <w:rsid w:val="00A0717F"/>
    <w:rsid w:val="00A11AB6"/>
    <w:rsid w:val="00A155DC"/>
    <w:rsid w:val="00A17B49"/>
    <w:rsid w:val="00A243B2"/>
    <w:rsid w:val="00A2730B"/>
    <w:rsid w:val="00A32482"/>
    <w:rsid w:val="00A32F1C"/>
    <w:rsid w:val="00A41A67"/>
    <w:rsid w:val="00A515C5"/>
    <w:rsid w:val="00A54D73"/>
    <w:rsid w:val="00A60AF7"/>
    <w:rsid w:val="00A620CF"/>
    <w:rsid w:val="00A62919"/>
    <w:rsid w:val="00A658A5"/>
    <w:rsid w:val="00A85B58"/>
    <w:rsid w:val="00A86DFB"/>
    <w:rsid w:val="00A9291B"/>
    <w:rsid w:val="00A933D2"/>
    <w:rsid w:val="00AA2767"/>
    <w:rsid w:val="00AC7B13"/>
    <w:rsid w:val="00AD1015"/>
    <w:rsid w:val="00AD49EE"/>
    <w:rsid w:val="00AE5753"/>
    <w:rsid w:val="00AE63E5"/>
    <w:rsid w:val="00AE6695"/>
    <w:rsid w:val="00AF7B00"/>
    <w:rsid w:val="00B13146"/>
    <w:rsid w:val="00B133E5"/>
    <w:rsid w:val="00B26F8E"/>
    <w:rsid w:val="00B308B8"/>
    <w:rsid w:val="00B30953"/>
    <w:rsid w:val="00B46DE0"/>
    <w:rsid w:val="00B530D4"/>
    <w:rsid w:val="00B5795C"/>
    <w:rsid w:val="00B6117D"/>
    <w:rsid w:val="00B63A4C"/>
    <w:rsid w:val="00B6721A"/>
    <w:rsid w:val="00B67397"/>
    <w:rsid w:val="00B734D5"/>
    <w:rsid w:val="00B73E2C"/>
    <w:rsid w:val="00B74D42"/>
    <w:rsid w:val="00B82EDE"/>
    <w:rsid w:val="00B851F0"/>
    <w:rsid w:val="00B85ABB"/>
    <w:rsid w:val="00BA06FE"/>
    <w:rsid w:val="00BA26F0"/>
    <w:rsid w:val="00BA48B2"/>
    <w:rsid w:val="00BA5F6C"/>
    <w:rsid w:val="00BB160B"/>
    <w:rsid w:val="00BB5C83"/>
    <w:rsid w:val="00BC156F"/>
    <w:rsid w:val="00BD3920"/>
    <w:rsid w:val="00BD5C07"/>
    <w:rsid w:val="00BE0C28"/>
    <w:rsid w:val="00BE42A6"/>
    <w:rsid w:val="00BF44A7"/>
    <w:rsid w:val="00BF5607"/>
    <w:rsid w:val="00BF5BA6"/>
    <w:rsid w:val="00C14C2F"/>
    <w:rsid w:val="00C222DA"/>
    <w:rsid w:val="00C22F65"/>
    <w:rsid w:val="00C33646"/>
    <w:rsid w:val="00C33EE0"/>
    <w:rsid w:val="00C719E7"/>
    <w:rsid w:val="00C802D7"/>
    <w:rsid w:val="00C80C0F"/>
    <w:rsid w:val="00C8439E"/>
    <w:rsid w:val="00C871D0"/>
    <w:rsid w:val="00CA0F89"/>
    <w:rsid w:val="00CA6EF4"/>
    <w:rsid w:val="00CB2755"/>
    <w:rsid w:val="00CB2C76"/>
    <w:rsid w:val="00CC27F7"/>
    <w:rsid w:val="00CD3092"/>
    <w:rsid w:val="00CD6218"/>
    <w:rsid w:val="00CE09E0"/>
    <w:rsid w:val="00CE7256"/>
    <w:rsid w:val="00CF2B9B"/>
    <w:rsid w:val="00CF32EE"/>
    <w:rsid w:val="00D07226"/>
    <w:rsid w:val="00D1072D"/>
    <w:rsid w:val="00D14AD2"/>
    <w:rsid w:val="00D21616"/>
    <w:rsid w:val="00D26273"/>
    <w:rsid w:val="00D31A49"/>
    <w:rsid w:val="00D4368C"/>
    <w:rsid w:val="00D47928"/>
    <w:rsid w:val="00D47EBC"/>
    <w:rsid w:val="00D518BB"/>
    <w:rsid w:val="00D531DA"/>
    <w:rsid w:val="00D60763"/>
    <w:rsid w:val="00D701FD"/>
    <w:rsid w:val="00D93508"/>
    <w:rsid w:val="00D93A85"/>
    <w:rsid w:val="00D97F7D"/>
    <w:rsid w:val="00DB0475"/>
    <w:rsid w:val="00DC002F"/>
    <w:rsid w:val="00DE225B"/>
    <w:rsid w:val="00E0596D"/>
    <w:rsid w:val="00E060DC"/>
    <w:rsid w:val="00E06BD8"/>
    <w:rsid w:val="00E20FEB"/>
    <w:rsid w:val="00E21A7D"/>
    <w:rsid w:val="00E24629"/>
    <w:rsid w:val="00E24E6F"/>
    <w:rsid w:val="00E30C7B"/>
    <w:rsid w:val="00E358E4"/>
    <w:rsid w:val="00E436B5"/>
    <w:rsid w:val="00E51667"/>
    <w:rsid w:val="00E530C8"/>
    <w:rsid w:val="00E55AEB"/>
    <w:rsid w:val="00E65C4F"/>
    <w:rsid w:val="00E74244"/>
    <w:rsid w:val="00E860B9"/>
    <w:rsid w:val="00E910D1"/>
    <w:rsid w:val="00E94C54"/>
    <w:rsid w:val="00EA3DFC"/>
    <w:rsid w:val="00EB3856"/>
    <w:rsid w:val="00EB4E74"/>
    <w:rsid w:val="00EB57B7"/>
    <w:rsid w:val="00ED0147"/>
    <w:rsid w:val="00ED251F"/>
    <w:rsid w:val="00ED2731"/>
    <w:rsid w:val="00EE33D2"/>
    <w:rsid w:val="00EE755D"/>
    <w:rsid w:val="00EF0C71"/>
    <w:rsid w:val="00F02364"/>
    <w:rsid w:val="00F02EF3"/>
    <w:rsid w:val="00F04B49"/>
    <w:rsid w:val="00F10E67"/>
    <w:rsid w:val="00F1351B"/>
    <w:rsid w:val="00F16DB9"/>
    <w:rsid w:val="00F2123E"/>
    <w:rsid w:val="00F2243F"/>
    <w:rsid w:val="00F32D17"/>
    <w:rsid w:val="00F44807"/>
    <w:rsid w:val="00F56700"/>
    <w:rsid w:val="00F573C7"/>
    <w:rsid w:val="00F65128"/>
    <w:rsid w:val="00F65C00"/>
    <w:rsid w:val="00F6750B"/>
    <w:rsid w:val="00F70711"/>
    <w:rsid w:val="00F70B33"/>
    <w:rsid w:val="00F8080E"/>
    <w:rsid w:val="00F96835"/>
    <w:rsid w:val="00FA0ABD"/>
    <w:rsid w:val="00FA2497"/>
    <w:rsid w:val="00FA4D98"/>
    <w:rsid w:val="00FA637B"/>
    <w:rsid w:val="00FD131C"/>
    <w:rsid w:val="00FE4EC9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519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1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19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19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519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19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9A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19A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19A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19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19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19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19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19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19AB"/>
    <w:rPr>
      <w:rFonts w:ascii="Arial" w:hAnsi="Arial" w:cs="Arial"/>
    </w:rPr>
  </w:style>
  <w:style w:type="table" w:styleId="TableGrid">
    <w:name w:val="Table Grid"/>
    <w:basedOn w:val="TableNormal"/>
    <w:uiPriority w:val="99"/>
    <w:rsid w:val="008510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19AB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0519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519AB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19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19AB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0519AB"/>
    <w:rPr>
      <w:b/>
      <w:bCs/>
    </w:rPr>
  </w:style>
  <w:style w:type="character" w:styleId="Emphasis">
    <w:name w:val="Emphasis"/>
    <w:basedOn w:val="DefaultParagraphFont"/>
    <w:uiPriority w:val="99"/>
    <w:qFormat/>
    <w:rsid w:val="000519AB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0519AB"/>
  </w:style>
  <w:style w:type="paragraph" w:styleId="Quote">
    <w:name w:val="Quote"/>
    <w:basedOn w:val="Normal"/>
    <w:next w:val="Normal"/>
    <w:link w:val="QuoteChar"/>
    <w:uiPriority w:val="99"/>
    <w:qFormat/>
    <w:rsid w:val="000519A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519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19A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519AB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519AB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519AB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519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519A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519AB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519AB"/>
    <w:pPr>
      <w:outlineLvl w:val="9"/>
    </w:pPr>
  </w:style>
  <w:style w:type="paragraph" w:styleId="Header">
    <w:name w:val="header"/>
    <w:basedOn w:val="Normal"/>
    <w:link w:val="HeaderChar"/>
    <w:uiPriority w:val="99"/>
    <w:rsid w:val="00C719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9E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19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9E7"/>
    <w:rPr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F70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1525</TotalTime>
  <Pages>11</Pages>
  <Words>3135</Words>
  <Characters>17873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www.PHILka.RU</dc:creator>
  <cp:keywords/>
  <dc:description/>
  <cp:lastModifiedBy>comp</cp:lastModifiedBy>
  <cp:revision>249</cp:revision>
  <cp:lastPrinted>2014-10-30T09:19:00Z</cp:lastPrinted>
  <dcterms:created xsi:type="dcterms:W3CDTF">2009-03-01T06:22:00Z</dcterms:created>
  <dcterms:modified xsi:type="dcterms:W3CDTF">2014-11-10T12:45:00Z</dcterms:modified>
</cp:coreProperties>
</file>